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E85CF" w14:textId="74EC4C62" w:rsidR="00D87C9A" w:rsidRDefault="003231FA">
      <w:bookmarkStart w:id="0" w:name="_GoBack"/>
      <w:bookmarkEnd w:id="0"/>
      <w:r>
        <w:rPr>
          <w:noProof/>
        </w:rPr>
        <mc:AlternateContent>
          <mc:Choice Requires="wps">
            <w:drawing>
              <wp:anchor distT="0" distB="0" distL="114300" distR="114300" simplePos="0" relativeHeight="251671552" behindDoc="0" locked="0" layoutInCell="1" allowOverlap="1" wp14:anchorId="5E10C604" wp14:editId="44686475">
                <wp:simplePos x="0" y="0"/>
                <wp:positionH relativeFrom="page">
                  <wp:posOffset>3644900</wp:posOffset>
                </wp:positionH>
                <wp:positionV relativeFrom="page">
                  <wp:posOffset>466090</wp:posOffset>
                </wp:positionV>
                <wp:extent cx="2819400" cy="7061200"/>
                <wp:effectExtent l="0" t="0" r="0" b="0"/>
                <wp:wrapTight wrapText="bothSides">
                  <wp:wrapPolygon edited="0">
                    <wp:start x="195" y="78"/>
                    <wp:lineTo x="195" y="21445"/>
                    <wp:lineTo x="21211" y="21445"/>
                    <wp:lineTo x="21211" y="78"/>
                    <wp:lineTo x="195" y="78"/>
                  </wp:wrapPolygon>
                </wp:wrapTight>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06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8252BBE" w14:textId="04F9E74E" w:rsidR="003231FA" w:rsidRDefault="003231FA" w:rsidP="003231FA">
                            <w:pPr>
                              <w:pStyle w:val="BodyText"/>
                              <w:numPr>
                                <w:ilvl w:val="0"/>
                                <w:numId w:val="5"/>
                              </w:numPr>
                              <w:spacing w:after="60"/>
                              <w:ind w:left="274" w:hanging="274"/>
                              <w:jc w:val="left"/>
                              <w:rPr>
                                <w:color w:val="auto"/>
                                <w:sz w:val="16"/>
                                <w:szCs w:val="16"/>
                              </w:rPr>
                            </w:pPr>
                            <w:r w:rsidRPr="003231FA">
                              <w:rPr>
                                <w:b/>
                                <w:color w:val="auto"/>
                                <w:sz w:val="16"/>
                                <w:szCs w:val="16"/>
                              </w:rPr>
                              <w:t>Peace-loving</w:t>
                            </w:r>
                            <w:r>
                              <w:rPr>
                                <w:color w:val="auto"/>
                                <w:sz w:val="16"/>
                                <w:szCs w:val="16"/>
                              </w:rPr>
                              <w:t xml:space="preserve">: </w:t>
                            </w:r>
                            <w:r w:rsidRPr="003231FA">
                              <w:rPr>
                                <w:i/>
                                <w:color w:val="auto"/>
                                <w:sz w:val="16"/>
                                <w:szCs w:val="16"/>
                              </w:rPr>
                              <w:t>“Father, let me children/teens make every effort to do what leads to peace.” (Romans 14:19)</w:t>
                            </w:r>
                          </w:p>
                          <w:p w14:paraId="646B571D" w14:textId="3EB1426D"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Joy:</w:t>
                            </w:r>
                            <w:r>
                              <w:rPr>
                                <w:color w:val="auto"/>
                                <w:sz w:val="16"/>
                                <w:szCs w:val="16"/>
                              </w:rPr>
                              <w:t xml:space="preserve"> </w:t>
                            </w:r>
                            <w:r w:rsidRPr="003231FA">
                              <w:rPr>
                                <w:i/>
                                <w:color w:val="auto"/>
                                <w:sz w:val="16"/>
                                <w:szCs w:val="16"/>
                              </w:rPr>
                              <w:t>“May my children/teens be filled with joy given by the Holy Spirit.</w:t>
                            </w:r>
                            <w:proofErr w:type="gramStart"/>
                            <w:r w:rsidRPr="003231FA">
                              <w:rPr>
                                <w:i/>
                                <w:color w:val="auto"/>
                                <w:sz w:val="16"/>
                                <w:szCs w:val="16"/>
                              </w:rPr>
                              <w:t>”</w:t>
                            </w:r>
                            <w:proofErr w:type="gramEnd"/>
                            <w:r w:rsidRPr="003231FA">
                              <w:rPr>
                                <w:i/>
                                <w:color w:val="auto"/>
                                <w:sz w:val="16"/>
                                <w:szCs w:val="16"/>
                              </w:rPr>
                              <w:t xml:space="preserve"> (! Thessalonians 1:6)</w:t>
                            </w:r>
                          </w:p>
                          <w:p w14:paraId="5082A2ED" w14:textId="05C9AB57"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Perseverance:</w:t>
                            </w:r>
                            <w:r>
                              <w:rPr>
                                <w:color w:val="auto"/>
                                <w:sz w:val="16"/>
                                <w:szCs w:val="16"/>
                              </w:rPr>
                              <w:t xml:space="preserve"> “</w:t>
                            </w:r>
                            <w:r w:rsidRPr="003231FA">
                              <w:rPr>
                                <w:i/>
                                <w:color w:val="auto"/>
                                <w:sz w:val="16"/>
                                <w:szCs w:val="16"/>
                              </w:rPr>
                              <w:t>Lord, teach my children/teens perseverance in all they do, and help them especially to run with perseverance the race marked out for them.” (Hebrews 12:1)</w:t>
                            </w:r>
                          </w:p>
                          <w:p w14:paraId="3E3802A1" w14:textId="1041294C"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Humility:</w:t>
                            </w:r>
                            <w:r>
                              <w:rPr>
                                <w:color w:val="auto"/>
                                <w:sz w:val="16"/>
                                <w:szCs w:val="16"/>
                              </w:rPr>
                              <w:t xml:space="preserve"> </w:t>
                            </w:r>
                            <w:r w:rsidRPr="003231FA">
                              <w:rPr>
                                <w:i/>
                                <w:color w:val="auto"/>
                                <w:sz w:val="16"/>
                                <w:szCs w:val="16"/>
                              </w:rPr>
                              <w:t>“God, please cultivate in my children/teens the ability to show true humility toward all.” (Titus 3:2)</w:t>
                            </w:r>
                          </w:p>
                          <w:p w14:paraId="3359A75B" w14:textId="77C0C950"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Compassion:</w:t>
                            </w:r>
                            <w:r>
                              <w:rPr>
                                <w:color w:val="auto"/>
                                <w:sz w:val="16"/>
                                <w:szCs w:val="16"/>
                              </w:rPr>
                              <w:t xml:space="preserve"> </w:t>
                            </w:r>
                            <w:r w:rsidRPr="003231FA">
                              <w:rPr>
                                <w:i/>
                                <w:color w:val="auto"/>
                                <w:sz w:val="16"/>
                                <w:szCs w:val="16"/>
                              </w:rPr>
                              <w:t>“Lord, please clothe my children/teens with the virtue of compassion.” (Colossians 3:12)</w:t>
                            </w:r>
                          </w:p>
                          <w:p w14:paraId="0AF518B0" w14:textId="7256973E"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Responsibility:</w:t>
                            </w:r>
                            <w:r>
                              <w:rPr>
                                <w:color w:val="auto"/>
                                <w:sz w:val="16"/>
                                <w:szCs w:val="16"/>
                              </w:rPr>
                              <w:t xml:space="preserve"> </w:t>
                            </w:r>
                            <w:r w:rsidRPr="003231FA">
                              <w:rPr>
                                <w:i/>
                                <w:color w:val="auto"/>
                                <w:sz w:val="16"/>
                                <w:szCs w:val="16"/>
                              </w:rPr>
                              <w:t>“Grant that my children/teens may learn responsibility, for each other should carry his own load.” (Galatians 6:5)</w:t>
                            </w:r>
                          </w:p>
                          <w:p w14:paraId="72098595" w14:textId="3C28C6A7" w:rsidR="003231FA" w:rsidRDefault="003231FA" w:rsidP="003231FA">
                            <w:pPr>
                              <w:pStyle w:val="BodyText"/>
                              <w:numPr>
                                <w:ilvl w:val="0"/>
                                <w:numId w:val="5"/>
                              </w:numPr>
                              <w:spacing w:after="60"/>
                              <w:ind w:left="274" w:hanging="274"/>
                              <w:jc w:val="left"/>
                              <w:rPr>
                                <w:color w:val="auto"/>
                                <w:sz w:val="16"/>
                                <w:szCs w:val="16"/>
                              </w:rPr>
                            </w:pPr>
                            <w:r w:rsidRPr="003231FA">
                              <w:rPr>
                                <w:b/>
                                <w:color w:val="auto"/>
                                <w:sz w:val="16"/>
                                <w:szCs w:val="16"/>
                              </w:rPr>
                              <w:t>Contentment:</w:t>
                            </w:r>
                            <w:r>
                              <w:rPr>
                                <w:color w:val="auto"/>
                                <w:sz w:val="16"/>
                                <w:szCs w:val="16"/>
                              </w:rPr>
                              <w:t xml:space="preserve"> </w:t>
                            </w:r>
                            <w:r w:rsidRPr="003231FA">
                              <w:rPr>
                                <w:i/>
                                <w:color w:val="auto"/>
                                <w:sz w:val="16"/>
                                <w:szCs w:val="16"/>
                              </w:rPr>
                              <w:t>“Father, teach my children/teens the secret of being content in every situation through Him who gives them strength.” (Philippians 4:12, 13)</w:t>
                            </w:r>
                          </w:p>
                          <w:p w14:paraId="1BCDAB13" w14:textId="6AC9CA4C"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Faith:</w:t>
                            </w:r>
                            <w:r>
                              <w:rPr>
                                <w:color w:val="auto"/>
                                <w:sz w:val="16"/>
                                <w:szCs w:val="16"/>
                              </w:rPr>
                              <w:t xml:space="preserve"> </w:t>
                            </w:r>
                            <w:r w:rsidRPr="003231FA">
                              <w:rPr>
                                <w:i/>
                                <w:color w:val="auto"/>
                                <w:sz w:val="16"/>
                                <w:szCs w:val="16"/>
                              </w:rPr>
                              <w:t xml:space="preserve">“I pray that faith will find root and grow in my </w:t>
                            </w:r>
                            <w:proofErr w:type="spellStart"/>
                            <w:r w:rsidRPr="003231FA">
                              <w:rPr>
                                <w:i/>
                                <w:color w:val="auto"/>
                                <w:sz w:val="16"/>
                                <w:szCs w:val="16"/>
                              </w:rPr>
                              <w:t>chlldren’s</w:t>
                            </w:r>
                            <w:proofErr w:type="spellEnd"/>
                            <w:r w:rsidRPr="003231FA">
                              <w:rPr>
                                <w:i/>
                                <w:color w:val="auto"/>
                                <w:sz w:val="16"/>
                                <w:szCs w:val="16"/>
                              </w:rPr>
                              <w:t>/teens’ hearts, that by faith they may gain what has been promised to them.” (Luke 17:5-6, Hebrews 11:1-40)</w:t>
                            </w:r>
                          </w:p>
                          <w:p w14:paraId="1D413CE4" w14:textId="586B2CD8"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A servant’s heart:</w:t>
                            </w:r>
                            <w:r>
                              <w:rPr>
                                <w:color w:val="auto"/>
                                <w:sz w:val="16"/>
                                <w:szCs w:val="16"/>
                              </w:rPr>
                              <w:t xml:space="preserve"> </w:t>
                            </w:r>
                            <w:r w:rsidRPr="003231FA">
                              <w:rPr>
                                <w:i/>
                                <w:color w:val="auto"/>
                                <w:sz w:val="16"/>
                                <w:szCs w:val="16"/>
                              </w:rPr>
                              <w:t>“God, please help my children/teens develop servant’s hearts that they may serve wholeheartedly, as if they were serving the Lord, not men.” (Colossians 3:23)</w:t>
                            </w:r>
                          </w:p>
                          <w:p w14:paraId="7522F057" w14:textId="2B973545"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Hope:</w:t>
                            </w:r>
                            <w:r>
                              <w:rPr>
                                <w:color w:val="auto"/>
                                <w:sz w:val="16"/>
                                <w:szCs w:val="16"/>
                              </w:rPr>
                              <w:t xml:space="preserve"> </w:t>
                            </w:r>
                            <w:r w:rsidRPr="003231FA">
                              <w:rPr>
                                <w:i/>
                                <w:color w:val="auto"/>
                                <w:sz w:val="16"/>
                                <w:szCs w:val="16"/>
                              </w:rPr>
                              <w:t>“May the God of hope grant that my children/teens will overflow with hope and hopefulness by the power of the Holy Spirit.” (Roman 15:13)</w:t>
                            </w:r>
                          </w:p>
                          <w:p w14:paraId="6CA5B17F" w14:textId="4C3D1355"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Willingness and ability to work:</w:t>
                            </w:r>
                            <w:r>
                              <w:rPr>
                                <w:color w:val="auto"/>
                                <w:sz w:val="16"/>
                                <w:szCs w:val="16"/>
                              </w:rPr>
                              <w:t xml:space="preserve"> </w:t>
                            </w:r>
                            <w:r w:rsidRPr="003231FA">
                              <w:rPr>
                                <w:i/>
                                <w:color w:val="auto"/>
                                <w:sz w:val="16"/>
                                <w:szCs w:val="16"/>
                              </w:rPr>
                              <w:t>“Teach my children/teens, Lord, to value work and to work as it will all their heart, as working for the Lord, not for men.” (Colossians 3:23)</w:t>
                            </w:r>
                          </w:p>
                          <w:p w14:paraId="380FABC2" w14:textId="4EF846BC"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Passion for God:</w:t>
                            </w:r>
                            <w:r>
                              <w:rPr>
                                <w:color w:val="auto"/>
                                <w:sz w:val="16"/>
                                <w:szCs w:val="16"/>
                              </w:rPr>
                              <w:t xml:space="preserve"> </w:t>
                            </w:r>
                            <w:r w:rsidRPr="003231FA">
                              <w:rPr>
                                <w:i/>
                                <w:color w:val="auto"/>
                                <w:sz w:val="16"/>
                                <w:szCs w:val="16"/>
                              </w:rPr>
                              <w:t>“Lord, please instill in my children/teens a soul that follows hard after you, one that clings passionately to you.” (Psalms 63:8)</w:t>
                            </w:r>
                          </w:p>
                          <w:p w14:paraId="727D60D2" w14:textId="30D1576E"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Self-discipline:</w:t>
                            </w:r>
                            <w:r>
                              <w:rPr>
                                <w:color w:val="auto"/>
                                <w:sz w:val="16"/>
                                <w:szCs w:val="16"/>
                              </w:rPr>
                              <w:t xml:space="preserve"> </w:t>
                            </w:r>
                            <w:r w:rsidRPr="003231FA">
                              <w:rPr>
                                <w:i/>
                                <w:color w:val="auto"/>
                                <w:sz w:val="16"/>
                                <w:szCs w:val="16"/>
                              </w:rPr>
                              <w:t>“Father, I pray that my children/teens acquire a disciplined and prudent life, doing what is right and just and fair.” (Proverbs 1:3)</w:t>
                            </w:r>
                          </w:p>
                          <w:p w14:paraId="5D44BB46" w14:textId="262191DF" w:rsidR="003231FA" w:rsidRDefault="003231FA" w:rsidP="003231FA">
                            <w:pPr>
                              <w:pStyle w:val="BodyText"/>
                              <w:numPr>
                                <w:ilvl w:val="0"/>
                                <w:numId w:val="5"/>
                              </w:numPr>
                              <w:spacing w:after="60"/>
                              <w:ind w:left="274" w:hanging="274"/>
                              <w:jc w:val="left"/>
                              <w:rPr>
                                <w:color w:val="auto"/>
                                <w:sz w:val="16"/>
                                <w:szCs w:val="16"/>
                              </w:rPr>
                            </w:pPr>
                            <w:r w:rsidRPr="003231FA">
                              <w:rPr>
                                <w:b/>
                                <w:color w:val="auto"/>
                                <w:sz w:val="16"/>
                                <w:szCs w:val="16"/>
                              </w:rPr>
                              <w:t>Prayerfulness:</w:t>
                            </w:r>
                            <w:r>
                              <w:rPr>
                                <w:color w:val="auto"/>
                                <w:sz w:val="16"/>
                                <w:szCs w:val="16"/>
                              </w:rPr>
                              <w:t xml:space="preserve"> </w:t>
                            </w:r>
                            <w:r w:rsidRPr="003231FA">
                              <w:rPr>
                                <w:i/>
                                <w:color w:val="auto"/>
                                <w:sz w:val="16"/>
                                <w:szCs w:val="16"/>
                              </w:rPr>
                              <w:t>“Grant, Lord, that my children’s/teens’ lives may be marked by prayerfulness, that they may learn to pray in the Spirit on all occasions with all kinds of prayers and requests (Ephesians 6:18)</w:t>
                            </w:r>
                          </w:p>
                          <w:p w14:paraId="345E70FE" w14:textId="46B09809"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Gratitude:</w:t>
                            </w:r>
                            <w:r>
                              <w:rPr>
                                <w:color w:val="auto"/>
                                <w:sz w:val="16"/>
                                <w:szCs w:val="16"/>
                              </w:rPr>
                              <w:t xml:space="preserve"> </w:t>
                            </w:r>
                            <w:r w:rsidRPr="003231FA">
                              <w:rPr>
                                <w:i/>
                                <w:color w:val="auto"/>
                                <w:sz w:val="16"/>
                                <w:szCs w:val="16"/>
                              </w:rPr>
                              <w:t>“Help my children/teens to live lives that are overflowing with thankfulness and always giving thanks to God the Father for everything, in the name of our Lord Jesus Christ (Ephesians 5:20, Colossians 2:7)</w:t>
                            </w:r>
                          </w:p>
                          <w:p w14:paraId="77CB20A7" w14:textId="7FF600E5" w:rsidR="003231FA" w:rsidRPr="003231FA" w:rsidRDefault="003231FA" w:rsidP="003231FA">
                            <w:pPr>
                              <w:pStyle w:val="BodyText"/>
                              <w:numPr>
                                <w:ilvl w:val="0"/>
                                <w:numId w:val="5"/>
                              </w:numPr>
                              <w:spacing w:after="60"/>
                              <w:ind w:left="274" w:hanging="274"/>
                              <w:jc w:val="left"/>
                              <w:rPr>
                                <w:color w:val="auto"/>
                                <w:sz w:val="16"/>
                                <w:szCs w:val="16"/>
                              </w:rPr>
                            </w:pPr>
                            <w:r w:rsidRPr="003231FA">
                              <w:rPr>
                                <w:b/>
                                <w:color w:val="auto"/>
                                <w:sz w:val="16"/>
                                <w:szCs w:val="16"/>
                              </w:rPr>
                              <w:t>A heart for missions</w:t>
                            </w:r>
                            <w:r>
                              <w:rPr>
                                <w:color w:val="auto"/>
                                <w:sz w:val="16"/>
                                <w:szCs w:val="16"/>
                              </w:rPr>
                              <w:t xml:space="preserve">: </w:t>
                            </w:r>
                            <w:r w:rsidRPr="003231FA">
                              <w:rPr>
                                <w:i/>
                                <w:color w:val="auto"/>
                                <w:sz w:val="16"/>
                                <w:szCs w:val="16"/>
                              </w:rPr>
                              <w:t>Lord, please help my children/teens develop a desire to see your glory declared among nations, your marvelous deeds among all people.” (Psalms</w:t>
                            </w:r>
                            <w:r>
                              <w:rPr>
                                <w:color w:val="auto"/>
                                <w:sz w:val="16"/>
                                <w:szCs w:val="16"/>
                              </w:rPr>
                              <w:t xml:space="preserve"> 96:3)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87pt;margin-top:36.7pt;width:222pt;height:55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" mv:complextextbox="1" filled="f" stroked="f">
                <v:textbox inset=",7.2pt,,7.2pt">
                  <w:txbxContent>
                    <w:p w14:paraId="68252BBE" w14:textId="04F9E74E" w:rsidR="003231FA" w:rsidRDefault="003231FA" w:rsidP="003231FA">
                      <w:pPr>
                        <w:pStyle w:val="BodyText"/>
                        <w:numPr>
                          <w:ilvl w:val="0"/>
                          <w:numId w:val="5"/>
                        </w:numPr>
                        <w:spacing w:after="60"/>
                        <w:ind w:left="274" w:hanging="274"/>
                        <w:jc w:val="left"/>
                        <w:rPr>
                          <w:color w:val="auto"/>
                          <w:sz w:val="16"/>
                          <w:szCs w:val="16"/>
                        </w:rPr>
                      </w:pPr>
                      <w:r w:rsidRPr="003231FA">
                        <w:rPr>
                          <w:b/>
                          <w:color w:val="auto"/>
                          <w:sz w:val="16"/>
                          <w:szCs w:val="16"/>
                        </w:rPr>
                        <w:t>Peace-loving</w:t>
                      </w:r>
                      <w:r>
                        <w:rPr>
                          <w:color w:val="auto"/>
                          <w:sz w:val="16"/>
                          <w:szCs w:val="16"/>
                        </w:rPr>
                        <w:t xml:space="preserve">: </w:t>
                      </w:r>
                      <w:r w:rsidRPr="003231FA">
                        <w:rPr>
                          <w:i/>
                          <w:color w:val="auto"/>
                          <w:sz w:val="16"/>
                          <w:szCs w:val="16"/>
                        </w:rPr>
                        <w:t>“Father, let me children/teens make every effort to do what leads to peace.” (Romans 14:19)</w:t>
                      </w:r>
                    </w:p>
                    <w:p w14:paraId="646B571D" w14:textId="3EB1426D"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Joy:</w:t>
                      </w:r>
                      <w:r>
                        <w:rPr>
                          <w:color w:val="auto"/>
                          <w:sz w:val="16"/>
                          <w:szCs w:val="16"/>
                        </w:rPr>
                        <w:t xml:space="preserve"> </w:t>
                      </w:r>
                      <w:r w:rsidRPr="003231FA">
                        <w:rPr>
                          <w:i/>
                          <w:color w:val="auto"/>
                          <w:sz w:val="16"/>
                          <w:szCs w:val="16"/>
                        </w:rPr>
                        <w:t>“May my children/teens be filled with joy given by the Holy Spirit.</w:t>
                      </w:r>
                      <w:proofErr w:type="gramStart"/>
                      <w:r w:rsidRPr="003231FA">
                        <w:rPr>
                          <w:i/>
                          <w:color w:val="auto"/>
                          <w:sz w:val="16"/>
                          <w:szCs w:val="16"/>
                        </w:rPr>
                        <w:t>”</w:t>
                      </w:r>
                      <w:proofErr w:type="gramEnd"/>
                      <w:r w:rsidRPr="003231FA">
                        <w:rPr>
                          <w:i/>
                          <w:color w:val="auto"/>
                          <w:sz w:val="16"/>
                          <w:szCs w:val="16"/>
                        </w:rPr>
                        <w:t xml:space="preserve"> (! Thessalonians 1:6)</w:t>
                      </w:r>
                    </w:p>
                    <w:p w14:paraId="5082A2ED" w14:textId="05C9AB57"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Perseverance:</w:t>
                      </w:r>
                      <w:r>
                        <w:rPr>
                          <w:color w:val="auto"/>
                          <w:sz w:val="16"/>
                          <w:szCs w:val="16"/>
                        </w:rPr>
                        <w:t xml:space="preserve"> “</w:t>
                      </w:r>
                      <w:r w:rsidRPr="003231FA">
                        <w:rPr>
                          <w:i/>
                          <w:color w:val="auto"/>
                          <w:sz w:val="16"/>
                          <w:szCs w:val="16"/>
                        </w:rPr>
                        <w:t>Lord, teach my children/teens perseverance in all they do, and help them especially to run with perseverance the race marked out for them.” (Hebrews 12:1)</w:t>
                      </w:r>
                    </w:p>
                    <w:p w14:paraId="3E3802A1" w14:textId="1041294C"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Humility:</w:t>
                      </w:r>
                      <w:r>
                        <w:rPr>
                          <w:color w:val="auto"/>
                          <w:sz w:val="16"/>
                          <w:szCs w:val="16"/>
                        </w:rPr>
                        <w:t xml:space="preserve"> </w:t>
                      </w:r>
                      <w:r w:rsidRPr="003231FA">
                        <w:rPr>
                          <w:i/>
                          <w:color w:val="auto"/>
                          <w:sz w:val="16"/>
                          <w:szCs w:val="16"/>
                        </w:rPr>
                        <w:t>“God, please cultivate in my children/teens the ability to show true humility toward all.” (Titus 3:2)</w:t>
                      </w:r>
                    </w:p>
                    <w:p w14:paraId="3359A75B" w14:textId="77C0C950"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Compassion:</w:t>
                      </w:r>
                      <w:r>
                        <w:rPr>
                          <w:color w:val="auto"/>
                          <w:sz w:val="16"/>
                          <w:szCs w:val="16"/>
                        </w:rPr>
                        <w:t xml:space="preserve"> </w:t>
                      </w:r>
                      <w:r w:rsidRPr="003231FA">
                        <w:rPr>
                          <w:i/>
                          <w:color w:val="auto"/>
                          <w:sz w:val="16"/>
                          <w:szCs w:val="16"/>
                        </w:rPr>
                        <w:t>“Lord, please clothe my children/teens with the virtue of compassion.” (Colossians 3:12)</w:t>
                      </w:r>
                    </w:p>
                    <w:p w14:paraId="0AF518B0" w14:textId="7256973E"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Responsibility:</w:t>
                      </w:r>
                      <w:r>
                        <w:rPr>
                          <w:color w:val="auto"/>
                          <w:sz w:val="16"/>
                          <w:szCs w:val="16"/>
                        </w:rPr>
                        <w:t xml:space="preserve"> </w:t>
                      </w:r>
                      <w:r w:rsidRPr="003231FA">
                        <w:rPr>
                          <w:i/>
                          <w:color w:val="auto"/>
                          <w:sz w:val="16"/>
                          <w:szCs w:val="16"/>
                        </w:rPr>
                        <w:t>“Grant that my children/teens may learn responsibility, for each other should carry his own load.” (Galatians 6:5)</w:t>
                      </w:r>
                    </w:p>
                    <w:p w14:paraId="72098595" w14:textId="3C28C6A7" w:rsidR="003231FA" w:rsidRDefault="003231FA" w:rsidP="003231FA">
                      <w:pPr>
                        <w:pStyle w:val="BodyText"/>
                        <w:numPr>
                          <w:ilvl w:val="0"/>
                          <w:numId w:val="5"/>
                        </w:numPr>
                        <w:spacing w:after="60"/>
                        <w:ind w:left="274" w:hanging="274"/>
                        <w:jc w:val="left"/>
                        <w:rPr>
                          <w:color w:val="auto"/>
                          <w:sz w:val="16"/>
                          <w:szCs w:val="16"/>
                        </w:rPr>
                      </w:pPr>
                      <w:r w:rsidRPr="003231FA">
                        <w:rPr>
                          <w:b/>
                          <w:color w:val="auto"/>
                          <w:sz w:val="16"/>
                          <w:szCs w:val="16"/>
                        </w:rPr>
                        <w:t>Contentment:</w:t>
                      </w:r>
                      <w:r>
                        <w:rPr>
                          <w:color w:val="auto"/>
                          <w:sz w:val="16"/>
                          <w:szCs w:val="16"/>
                        </w:rPr>
                        <w:t xml:space="preserve"> </w:t>
                      </w:r>
                      <w:r w:rsidRPr="003231FA">
                        <w:rPr>
                          <w:i/>
                          <w:color w:val="auto"/>
                          <w:sz w:val="16"/>
                          <w:szCs w:val="16"/>
                        </w:rPr>
                        <w:t>“Father, teach my children/teens the secret of being content in every situation through Him who gives them strength.” (Philippians 4:12, 13)</w:t>
                      </w:r>
                    </w:p>
                    <w:p w14:paraId="1BCDAB13" w14:textId="6AC9CA4C"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Faith:</w:t>
                      </w:r>
                      <w:r>
                        <w:rPr>
                          <w:color w:val="auto"/>
                          <w:sz w:val="16"/>
                          <w:szCs w:val="16"/>
                        </w:rPr>
                        <w:t xml:space="preserve"> </w:t>
                      </w:r>
                      <w:r w:rsidRPr="003231FA">
                        <w:rPr>
                          <w:i/>
                          <w:color w:val="auto"/>
                          <w:sz w:val="16"/>
                          <w:szCs w:val="16"/>
                        </w:rPr>
                        <w:t xml:space="preserve">“I pray that faith will find root and grow in my </w:t>
                      </w:r>
                      <w:proofErr w:type="spellStart"/>
                      <w:r w:rsidRPr="003231FA">
                        <w:rPr>
                          <w:i/>
                          <w:color w:val="auto"/>
                          <w:sz w:val="16"/>
                          <w:szCs w:val="16"/>
                        </w:rPr>
                        <w:t>chlldren’s</w:t>
                      </w:r>
                      <w:proofErr w:type="spellEnd"/>
                      <w:r w:rsidRPr="003231FA">
                        <w:rPr>
                          <w:i/>
                          <w:color w:val="auto"/>
                          <w:sz w:val="16"/>
                          <w:szCs w:val="16"/>
                        </w:rPr>
                        <w:t>/teens’ hearts, that by faith they may gain what has been promised to them.” (Luke 17:5-6, Hebrews 11:1-40)</w:t>
                      </w:r>
                    </w:p>
                    <w:p w14:paraId="1D413CE4" w14:textId="586B2CD8"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A servant’s heart:</w:t>
                      </w:r>
                      <w:r>
                        <w:rPr>
                          <w:color w:val="auto"/>
                          <w:sz w:val="16"/>
                          <w:szCs w:val="16"/>
                        </w:rPr>
                        <w:t xml:space="preserve"> </w:t>
                      </w:r>
                      <w:r w:rsidRPr="003231FA">
                        <w:rPr>
                          <w:i/>
                          <w:color w:val="auto"/>
                          <w:sz w:val="16"/>
                          <w:szCs w:val="16"/>
                        </w:rPr>
                        <w:t>“God, please help my children/teens develop servant’s hearts that they may serve wholeheartedly, as if they were serving the Lord, not men.” (Colossians 3:23)</w:t>
                      </w:r>
                    </w:p>
                    <w:p w14:paraId="7522F057" w14:textId="2B973545"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Hope:</w:t>
                      </w:r>
                      <w:r>
                        <w:rPr>
                          <w:color w:val="auto"/>
                          <w:sz w:val="16"/>
                          <w:szCs w:val="16"/>
                        </w:rPr>
                        <w:t xml:space="preserve"> </w:t>
                      </w:r>
                      <w:r w:rsidRPr="003231FA">
                        <w:rPr>
                          <w:i/>
                          <w:color w:val="auto"/>
                          <w:sz w:val="16"/>
                          <w:szCs w:val="16"/>
                        </w:rPr>
                        <w:t>“May the God of hope grant that my children/teens will overflow with hope and hopefulness by the power of the Holy Spirit.” (Roman 15:13)</w:t>
                      </w:r>
                    </w:p>
                    <w:p w14:paraId="6CA5B17F" w14:textId="4C3D1355"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Willingness and ability to work:</w:t>
                      </w:r>
                      <w:r>
                        <w:rPr>
                          <w:color w:val="auto"/>
                          <w:sz w:val="16"/>
                          <w:szCs w:val="16"/>
                        </w:rPr>
                        <w:t xml:space="preserve"> </w:t>
                      </w:r>
                      <w:r w:rsidRPr="003231FA">
                        <w:rPr>
                          <w:i/>
                          <w:color w:val="auto"/>
                          <w:sz w:val="16"/>
                          <w:szCs w:val="16"/>
                        </w:rPr>
                        <w:t>“Teach my children/teens, Lord, to value work and to work as it will all their heart, as working for the Lord, not for men.” (Colossians 3:23)</w:t>
                      </w:r>
                    </w:p>
                    <w:p w14:paraId="380FABC2" w14:textId="4EF846BC"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Passion for God:</w:t>
                      </w:r>
                      <w:r>
                        <w:rPr>
                          <w:color w:val="auto"/>
                          <w:sz w:val="16"/>
                          <w:szCs w:val="16"/>
                        </w:rPr>
                        <w:t xml:space="preserve"> </w:t>
                      </w:r>
                      <w:r w:rsidRPr="003231FA">
                        <w:rPr>
                          <w:i/>
                          <w:color w:val="auto"/>
                          <w:sz w:val="16"/>
                          <w:szCs w:val="16"/>
                        </w:rPr>
                        <w:t>“Lord, please instill in my children/teens a soul that follows hard after you, one that clings passionately to you.” (Psalms 63:8)</w:t>
                      </w:r>
                    </w:p>
                    <w:p w14:paraId="727D60D2" w14:textId="30D1576E"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Self-discipline:</w:t>
                      </w:r>
                      <w:r>
                        <w:rPr>
                          <w:color w:val="auto"/>
                          <w:sz w:val="16"/>
                          <w:szCs w:val="16"/>
                        </w:rPr>
                        <w:t xml:space="preserve"> </w:t>
                      </w:r>
                      <w:r w:rsidRPr="003231FA">
                        <w:rPr>
                          <w:i/>
                          <w:color w:val="auto"/>
                          <w:sz w:val="16"/>
                          <w:szCs w:val="16"/>
                        </w:rPr>
                        <w:t>“Father, I pray that my children/teens acquire a disciplined and prudent life, doing what is right and just and fair.” (Proverbs 1:3)</w:t>
                      </w:r>
                    </w:p>
                    <w:p w14:paraId="5D44BB46" w14:textId="262191DF" w:rsidR="003231FA" w:rsidRDefault="003231FA" w:rsidP="003231FA">
                      <w:pPr>
                        <w:pStyle w:val="BodyText"/>
                        <w:numPr>
                          <w:ilvl w:val="0"/>
                          <w:numId w:val="5"/>
                        </w:numPr>
                        <w:spacing w:after="60"/>
                        <w:ind w:left="274" w:hanging="274"/>
                        <w:jc w:val="left"/>
                        <w:rPr>
                          <w:color w:val="auto"/>
                          <w:sz w:val="16"/>
                          <w:szCs w:val="16"/>
                        </w:rPr>
                      </w:pPr>
                      <w:r w:rsidRPr="003231FA">
                        <w:rPr>
                          <w:b/>
                          <w:color w:val="auto"/>
                          <w:sz w:val="16"/>
                          <w:szCs w:val="16"/>
                        </w:rPr>
                        <w:t>Prayerfulness:</w:t>
                      </w:r>
                      <w:r>
                        <w:rPr>
                          <w:color w:val="auto"/>
                          <w:sz w:val="16"/>
                          <w:szCs w:val="16"/>
                        </w:rPr>
                        <w:t xml:space="preserve"> </w:t>
                      </w:r>
                      <w:r w:rsidRPr="003231FA">
                        <w:rPr>
                          <w:i/>
                          <w:color w:val="auto"/>
                          <w:sz w:val="16"/>
                          <w:szCs w:val="16"/>
                        </w:rPr>
                        <w:t>“Grant, Lord, that my children’s/teens’ lives may be marked by prayerfulness, that they may learn to pray in the Spirit on all occasions with all kinds of prayers and requests (Ephesians 6:18)</w:t>
                      </w:r>
                    </w:p>
                    <w:p w14:paraId="345E70FE" w14:textId="46B09809" w:rsidR="003231FA" w:rsidRPr="003231FA" w:rsidRDefault="003231FA" w:rsidP="003231FA">
                      <w:pPr>
                        <w:pStyle w:val="BodyText"/>
                        <w:numPr>
                          <w:ilvl w:val="0"/>
                          <w:numId w:val="5"/>
                        </w:numPr>
                        <w:spacing w:after="60"/>
                        <w:ind w:left="274" w:hanging="274"/>
                        <w:jc w:val="left"/>
                        <w:rPr>
                          <w:i/>
                          <w:color w:val="auto"/>
                          <w:sz w:val="16"/>
                          <w:szCs w:val="16"/>
                        </w:rPr>
                      </w:pPr>
                      <w:r w:rsidRPr="003231FA">
                        <w:rPr>
                          <w:b/>
                          <w:color w:val="auto"/>
                          <w:sz w:val="16"/>
                          <w:szCs w:val="16"/>
                        </w:rPr>
                        <w:t>Gratitude:</w:t>
                      </w:r>
                      <w:r>
                        <w:rPr>
                          <w:color w:val="auto"/>
                          <w:sz w:val="16"/>
                          <w:szCs w:val="16"/>
                        </w:rPr>
                        <w:t xml:space="preserve"> </w:t>
                      </w:r>
                      <w:r w:rsidRPr="003231FA">
                        <w:rPr>
                          <w:i/>
                          <w:color w:val="auto"/>
                          <w:sz w:val="16"/>
                          <w:szCs w:val="16"/>
                        </w:rPr>
                        <w:t>“Help my children/teens to live lives that are overflowing with thankfulness and always giving thanks to God the Father for everything, in the name of our Lord Jesus Christ (Ephesians 5:20, Colossians 2:7)</w:t>
                      </w:r>
                    </w:p>
                    <w:p w14:paraId="77CB20A7" w14:textId="7FF600E5" w:rsidR="003231FA" w:rsidRPr="003231FA" w:rsidRDefault="003231FA" w:rsidP="003231FA">
                      <w:pPr>
                        <w:pStyle w:val="BodyText"/>
                        <w:numPr>
                          <w:ilvl w:val="0"/>
                          <w:numId w:val="5"/>
                        </w:numPr>
                        <w:spacing w:after="60"/>
                        <w:ind w:left="274" w:hanging="274"/>
                        <w:jc w:val="left"/>
                        <w:rPr>
                          <w:color w:val="auto"/>
                          <w:sz w:val="16"/>
                          <w:szCs w:val="16"/>
                        </w:rPr>
                      </w:pPr>
                      <w:r w:rsidRPr="003231FA">
                        <w:rPr>
                          <w:b/>
                          <w:color w:val="auto"/>
                          <w:sz w:val="16"/>
                          <w:szCs w:val="16"/>
                        </w:rPr>
                        <w:t>A heart for missions</w:t>
                      </w:r>
                      <w:r>
                        <w:rPr>
                          <w:color w:val="auto"/>
                          <w:sz w:val="16"/>
                          <w:szCs w:val="16"/>
                        </w:rPr>
                        <w:t xml:space="preserve">: </w:t>
                      </w:r>
                      <w:r w:rsidRPr="003231FA">
                        <w:rPr>
                          <w:i/>
                          <w:color w:val="auto"/>
                          <w:sz w:val="16"/>
                          <w:szCs w:val="16"/>
                        </w:rPr>
                        <w:t>Lord, please help my children/teens develop a desire to see your glory declared among nations, your marvelous deeds among all people.” (Psalms</w:t>
                      </w:r>
                      <w:r>
                        <w:rPr>
                          <w:color w:val="auto"/>
                          <w:sz w:val="16"/>
                          <w:szCs w:val="16"/>
                        </w:rPr>
                        <w:t xml:space="preserve"> 96:3)</w:t>
                      </w:r>
                    </w:p>
                  </w:txbxContent>
                </v:textbox>
                <w10:wrap type="tight"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4605607" wp14:editId="283B413E">
                <wp:simplePos x="0" y="0"/>
                <wp:positionH relativeFrom="page">
                  <wp:posOffset>466090</wp:posOffset>
                </wp:positionH>
                <wp:positionV relativeFrom="page">
                  <wp:posOffset>241300</wp:posOffset>
                </wp:positionV>
                <wp:extent cx="2670810" cy="7285990"/>
                <wp:effectExtent l="0" t="0" r="0" b="0"/>
                <wp:wrapTight wrapText="bothSides">
                  <wp:wrapPolygon edited="0">
                    <wp:start x="205" y="75"/>
                    <wp:lineTo x="205" y="21461"/>
                    <wp:lineTo x="21158" y="21461"/>
                    <wp:lineTo x="21158" y="75"/>
                    <wp:lineTo x="205" y="75"/>
                  </wp:wrapPolygon>
                </wp:wrapTight>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728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E07B61F" w14:textId="77777777" w:rsidR="003231FA" w:rsidRDefault="003231FA" w:rsidP="00D87C9A">
                            <w:pPr>
                              <w:pStyle w:val="BodyText"/>
                              <w:rPr>
                                <w:b/>
                                <w:color w:val="auto"/>
                                <w:sz w:val="16"/>
                                <w:szCs w:val="16"/>
                              </w:rPr>
                            </w:pPr>
                          </w:p>
                          <w:p w14:paraId="15EB82E4" w14:textId="77777777" w:rsidR="009950B4" w:rsidRPr="009D1353" w:rsidRDefault="009950B4" w:rsidP="003231FA">
                            <w:pPr>
                              <w:pStyle w:val="BodyText"/>
                              <w:spacing w:after="0"/>
                              <w:rPr>
                                <w:b/>
                                <w:color w:val="auto"/>
                                <w:sz w:val="16"/>
                                <w:szCs w:val="16"/>
                              </w:rPr>
                            </w:pPr>
                            <w:r w:rsidRPr="009D1353">
                              <w:rPr>
                                <w:b/>
                                <w:color w:val="auto"/>
                                <w:sz w:val="16"/>
                                <w:szCs w:val="16"/>
                              </w:rPr>
                              <w:t>31 Biblical Virtues to Pray for Your Kids</w:t>
                            </w:r>
                          </w:p>
                          <w:p w14:paraId="07092977" w14:textId="77777777" w:rsidR="009950B4" w:rsidRPr="00266EA2" w:rsidRDefault="009950B4" w:rsidP="00D87C9A">
                            <w:pPr>
                              <w:pStyle w:val="BodyText"/>
                              <w:rPr>
                                <w:i/>
                                <w:color w:val="auto"/>
                                <w:sz w:val="14"/>
                                <w:szCs w:val="14"/>
                              </w:rPr>
                            </w:pPr>
                            <w:r w:rsidRPr="00266EA2">
                              <w:rPr>
                                <w:i/>
                                <w:color w:val="auto"/>
                                <w:sz w:val="14"/>
                                <w:szCs w:val="14"/>
                              </w:rPr>
                              <w:t>A plan to cover our kids and youth daily in strategic, power filled prayer</w:t>
                            </w:r>
                          </w:p>
                          <w:p w14:paraId="05887C65" w14:textId="77777777" w:rsidR="009950B4" w:rsidRPr="00266EA2" w:rsidRDefault="009950B4" w:rsidP="003231FA">
                            <w:pPr>
                              <w:pStyle w:val="BodyText"/>
                              <w:numPr>
                                <w:ilvl w:val="0"/>
                                <w:numId w:val="4"/>
                              </w:numPr>
                              <w:spacing w:after="60"/>
                              <w:ind w:left="274" w:hanging="274"/>
                              <w:jc w:val="left"/>
                              <w:rPr>
                                <w:i/>
                                <w:color w:val="auto"/>
                                <w:sz w:val="16"/>
                                <w:szCs w:val="16"/>
                              </w:rPr>
                            </w:pPr>
                            <w:r w:rsidRPr="009D1353">
                              <w:rPr>
                                <w:b/>
                                <w:color w:val="auto"/>
                                <w:sz w:val="16"/>
                                <w:szCs w:val="16"/>
                              </w:rPr>
                              <w:t>Salvation:</w:t>
                            </w:r>
                            <w:r w:rsidRPr="009D1353">
                              <w:rPr>
                                <w:color w:val="auto"/>
                                <w:sz w:val="16"/>
                                <w:szCs w:val="16"/>
                              </w:rPr>
                              <w:t xml:space="preserve"> </w:t>
                            </w:r>
                            <w:r w:rsidRPr="00266EA2">
                              <w:rPr>
                                <w:i/>
                                <w:color w:val="auto"/>
                                <w:sz w:val="16"/>
                                <w:szCs w:val="16"/>
                              </w:rPr>
                              <w:t>“Lord, let salvation spring up within my children/teens, that they may obtain the salvation that is in Christ Jesus with eternal glory” (Isaiah 45:8, 2 Timothy 2:10)</w:t>
                            </w:r>
                          </w:p>
                          <w:p w14:paraId="6018F114" w14:textId="77777777" w:rsidR="009950B4" w:rsidRPr="00266EA2" w:rsidRDefault="009950B4" w:rsidP="003231FA">
                            <w:pPr>
                              <w:pStyle w:val="BodyText"/>
                              <w:numPr>
                                <w:ilvl w:val="0"/>
                                <w:numId w:val="4"/>
                              </w:numPr>
                              <w:spacing w:after="60"/>
                              <w:ind w:left="274" w:hanging="274"/>
                              <w:jc w:val="left"/>
                              <w:rPr>
                                <w:i/>
                                <w:color w:val="auto"/>
                                <w:sz w:val="16"/>
                                <w:szCs w:val="16"/>
                              </w:rPr>
                            </w:pPr>
                            <w:r w:rsidRPr="009D1353">
                              <w:rPr>
                                <w:b/>
                                <w:color w:val="auto"/>
                                <w:sz w:val="16"/>
                                <w:szCs w:val="16"/>
                              </w:rPr>
                              <w:t>Growth in Grace:</w:t>
                            </w:r>
                            <w:r w:rsidRPr="009D1353">
                              <w:rPr>
                                <w:color w:val="auto"/>
                                <w:sz w:val="16"/>
                                <w:szCs w:val="16"/>
                              </w:rPr>
                              <w:t xml:space="preserve"> </w:t>
                            </w:r>
                            <w:r w:rsidRPr="00266EA2">
                              <w:rPr>
                                <w:i/>
                                <w:color w:val="auto"/>
                                <w:sz w:val="16"/>
                                <w:szCs w:val="16"/>
                              </w:rPr>
                              <w:t>“I pray that my children/teens may grow in the grace and knowledge of our Lord and Savior Jesus Christ.” (2 Peter 3:18)</w:t>
                            </w:r>
                          </w:p>
                          <w:p w14:paraId="37E5638F" w14:textId="6DB2E0B4" w:rsidR="009950B4" w:rsidRPr="00266EA2" w:rsidRDefault="009D1353" w:rsidP="003231FA">
                            <w:pPr>
                              <w:pStyle w:val="BodyText"/>
                              <w:numPr>
                                <w:ilvl w:val="0"/>
                                <w:numId w:val="4"/>
                              </w:numPr>
                              <w:spacing w:after="60"/>
                              <w:ind w:left="274" w:hanging="274"/>
                              <w:jc w:val="left"/>
                              <w:rPr>
                                <w:i/>
                                <w:color w:val="auto"/>
                                <w:sz w:val="16"/>
                                <w:szCs w:val="16"/>
                              </w:rPr>
                            </w:pPr>
                            <w:r w:rsidRPr="00266EA2">
                              <w:rPr>
                                <w:b/>
                                <w:color w:val="auto"/>
                                <w:sz w:val="16"/>
                                <w:szCs w:val="16"/>
                              </w:rPr>
                              <w:t>Love:</w:t>
                            </w:r>
                            <w:r w:rsidRPr="009D1353">
                              <w:rPr>
                                <w:color w:val="auto"/>
                                <w:sz w:val="16"/>
                                <w:szCs w:val="16"/>
                              </w:rPr>
                              <w:t xml:space="preserve"> </w:t>
                            </w:r>
                            <w:r w:rsidRPr="00266EA2">
                              <w:rPr>
                                <w:i/>
                                <w:color w:val="auto"/>
                                <w:sz w:val="16"/>
                                <w:szCs w:val="16"/>
                              </w:rPr>
                              <w:t>“Grant, Lord, that my children/teens may learn to live a life of love, through the Spirit who dwells in them.”  (</w:t>
                            </w:r>
                            <w:proofErr w:type="spellStart"/>
                            <w:r w:rsidRPr="00266EA2">
                              <w:rPr>
                                <w:i/>
                                <w:color w:val="auto"/>
                                <w:sz w:val="16"/>
                                <w:szCs w:val="16"/>
                              </w:rPr>
                              <w:t>Galations</w:t>
                            </w:r>
                            <w:proofErr w:type="spellEnd"/>
                            <w:r w:rsidRPr="00266EA2">
                              <w:rPr>
                                <w:i/>
                                <w:color w:val="auto"/>
                                <w:sz w:val="16"/>
                                <w:szCs w:val="16"/>
                              </w:rPr>
                              <w:t xml:space="preserve"> 5:22 &amp; 25)</w:t>
                            </w:r>
                          </w:p>
                          <w:p w14:paraId="6576234D" w14:textId="378DD81C" w:rsidR="009D1353" w:rsidRPr="00266EA2" w:rsidRDefault="009D1353" w:rsidP="003231FA">
                            <w:pPr>
                              <w:pStyle w:val="BodyText"/>
                              <w:numPr>
                                <w:ilvl w:val="0"/>
                                <w:numId w:val="4"/>
                              </w:numPr>
                              <w:spacing w:after="60"/>
                              <w:ind w:left="274" w:hanging="274"/>
                              <w:jc w:val="left"/>
                              <w:rPr>
                                <w:i/>
                                <w:color w:val="auto"/>
                                <w:sz w:val="16"/>
                                <w:szCs w:val="16"/>
                              </w:rPr>
                            </w:pPr>
                            <w:r w:rsidRPr="00266EA2">
                              <w:rPr>
                                <w:b/>
                                <w:color w:val="auto"/>
                                <w:sz w:val="16"/>
                                <w:szCs w:val="16"/>
                              </w:rPr>
                              <w:t>Honest &amp; Integrity:</w:t>
                            </w:r>
                            <w:r w:rsidRPr="009D1353">
                              <w:rPr>
                                <w:color w:val="auto"/>
                                <w:sz w:val="16"/>
                                <w:szCs w:val="16"/>
                              </w:rPr>
                              <w:t xml:space="preserve"> </w:t>
                            </w:r>
                            <w:r w:rsidRPr="00266EA2">
                              <w:rPr>
                                <w:i/>
                                <w:color w:val="auto"/>
                                <w:sz w:val="16"/>
                                <w:szCs w:val="16"/>
                              </w:rPr>
                              <w:t>“May integrity and honesty be their virtue and their protection.” (Psalms 25:21)</w:t>
                            </w:r>
                          </w:p>
                          <w:p w14:paraId="026353AD" w14:textId="213FBF37" w:rsidR="009D1353" w:rsidRPr="00266EA2" w:rsidRDefault="009D1353" w:rsidP="003231FA">
                            <w:pPr>
                              <w:pStyle w:val="BodyText"/>
                              <w:numPr>
                                <w:ilvl w:val="0"/>
                                <w:numId w:val="4"/>
                              </w:numPr>
                              <w:spacing w:after="60"/>
                              <w:ind w:left="274" w:hanging="274"/>
                              <w:jc w:val="left"/>
                              <w:rPr>
                                <w:i/>
                                <w:color w:val="auto"/>
                                <w:sz w:val="16"/>
                                <w:szCs w:val="16"/>
                              </w:rPr>
                            </w:pPr>
                            <w:r w:rsidRPr="00266EA2">
                              <w:rPr>
                                <w:b/>
                                <w:color w:val="auto"/>
                                <w:sz w:val="16"/>
                                <w:szCs w:val="16"/>
                              </w:rPr>
                              <w:t>Self-Control:</w:t>
                            </w:r>
                            <w:r w:rsidRPr="00266EA2">
                              <w:rPr>
                                <w:i/>
                                <w:color w:val="auto"/>
                                <w:sz w:val="16"/>
                                <w:szCs w:val="16"/>
                              </w:rPr>
                              <w:t xml:space="preserve"> “Father, help my children/teens not to be like many others around them but let them be alert and self-controlled in all they do.” (1 Thessalonians 5:6)</w:t>
                            </w:r>
                          </w:p>
                          <w:p w14:paraId="100EC246" w14:textId="3A5B113D" w:rsidR="009D1353" w:rsidRPr="009D1353" w:rsidRDefault="009D1353" w:rsidP="003231FA">
                            <w:pPr>
                              <w:pStyle w:val="BodyText"/>
                              <w:numPr>
                                <w:ilvl w:val="0"/>
                                <w:numId w:val="4"/>
                              </w:numPr>
                              <w:spacing w:after="60"/>
                              <w:ind w:left="274" w:hanging="274"/>
                              <w:jc w:val="left"/>
                              <w:rPr>
                                <w:color w:val="auto"/>
                                <w:sz w:val="16"/>
                                <w:szCs w:val="16"/>
                              </w:rPr>
                            </w:pPr>
                            <w:r w:rsidRPr="00266EA2">
                              <w:rPr>
                                <w:b/>
                                <w:color w:val="auto"/>
                                <w:sz w:val="16"/>
                                <w:szCs w:val="16"/>
                              </w:rPr>
                              <w:t>Love for God’s Word:</w:t>
                            </w:r>
                            <w:r w:rsidRPr="00266EA2">
                              <w:rPr>
                                <w:i/>
                                <w:color w:val="auto"/>
                                <w:sz w:val="16"/>
                                <w:szCs w:val="16"/>
                              </w:rPr>
                              <w:t xml:space="preserve"> “May my children/teens </w:t>
                            </w:r>
                            <w:proofErr w:type="spellStart"/>
                            <w:r w:rsidRPr="00266EA2">
                              <w:rPr>
                                <w:i/>
                                <w:color w:val="auto"/>
                                <w:sz w:val="16"/>
                                <w:szCs w:val="16"/>
                              </w:rPr>
                              <w:t>gorw</w:t>
                            </w:r>
                            <w:proofErr w:type="spellEnd"/>
                            <w:r w:rsidRPr="00266EA2">
                              <w:rPr>
                                <w:i/>
                                <w:color w:val="auto"/>
                                <w:sz w:val="16"/>
                                <w:szCs w:val="16"/>
                              </w:rPr>
                              <w:t xml:space="preserve"> to find Your Word more precious than much pure gold and sweeter than honey from the comb.” (Ps 19:10)</w:t>
                            </w:r>
                          </w:p>
                          <w:p w14:paraId="5A423E40" w14:textId="4F00B0B3" w:rsidR="009D1353" w:rsidRPr="00266EA2" w:rsidRDefault="009D1353" w:rsidP="003231FA">
                            <w:pPr>
                              <w:pStyle w:val="BodyText"/>
                              <w:numPr>
                                <w:ilvl w:val="0"/>
                                <w:numId w:val="4"/>
                              </w:numPr>
                              <w:spacing w:after="60"/>
                              <w:ind w:left="274" w:hanging="274"/>
                              <w:jc w:val="left"/>
                              <w:rPr>
                                <w:i/>
                                <w:color w:val="auto"/>
                                <w:sz w:val="16"/>
                                <w:szCs w:val="16"/>
                              </w:rPr>
                            </w:pPr>
                            <w:r w:rsidRPr="00266EA2">
                              <w:rPr>
                                <w:b/>
                                <w:color w:val="auto"/>
                                <w:sz w:val="16"/>
                                <w:szCs w:val="16"/>
                              </w:rPr>
                              <w:t>Justice:</w:t>
                            </w:r>
                            <w:r w:rsidRPr="009D1353">
                              <w:rPr>
                                <w:color w:val="auto"/>
                                <w:sz w:val="16"/>
                                <w:szCs w:val="16"/>
                              </w:rPr>
                              <w:t xml:space="preserve"> </w:t>
                            </w:r>
                            <w:r w:rsidRPr="00266EA2">
                              <w:rPr>
                                <w:i/>
                                <w:color w:val="auto"/>
                                <w:sz w:val="16"/>
                                <w:szCs w:val="16"/>
                              </w:rPr>
                              <w:t xml:space="preserve">“God, help my children/teens to love justice as </w:t>
                            </w:r>
                            <w:proofErr w:type="gramStart"/>
                            <w:r w:rsidRPr="00266EA2">
                              <w:rPr>
                                <w:i/>
                                <w:color w:val="auto"/>
                                <w:sz w:val="16"/>
                                <w:szCs w:val="16"/>
                              </w:rPr>
                              <w:t>You</w:t>
                            </w:r>
                            <w:proofErr w:type="gramEnd"/>
                            <w:r w:rsidRPr="00266EA2">
                              <w:rPr>
                                <w:i/>
                                <w:color w:val="auto"/>
                                <w:sz w:val="16"/>
                                <w:szCs w:val="16"/>
                              </w:rPr>
                              <w:t xml:space="preserve"> do and act justly in all they do.” (Ps 11:7, Micah 6:8)</w:t>
                            </w:r>
                          </w:p>
                          <w:p w14:paraId="47D199A9" w14:textId="47597F77" w:rsidR="009D1353" w:rsidRPr="00266EA2" w:rsidRDefault="009D1353" w:rsidP="003231FA">
                            <w:pPr>
                              <w:pStyle w:val="BodyText"/>
                              <w:numPr>
                                <w:ilvl w:val="0"/>
                                <w:numId w:val="4"/>
                              </w:numPr>
                              <w:spacing w:after="60"/>
                              <w:ind w:left="274" w:hanging="274"/>
                              <w:jc w:val="left"/>
                              <w:rPr>
                                <w:i/>
                                <w:color w:val="auto"/>
                                <w:sz w:val="16"/>
                                <w:szCs w:val="16"/>
                              </w:rPr>
                            </w:pPr>
                            <w:r w:rsidRPr="00266EA2">
                              <w:rPr>
                                <w:b/>
                                <w:color w:val="auto"/>
                                <w:sz w:val="16"/>
                                <w:szCs w:val="16"/>
                              </w:rPr>
                              <w:t>Mercy:</w:t>
                            </w:r>
                            <w:r w:rsidRPr="009D1353">
                              <w:rPr>
                                <w:color w:val="auto"/>
                                <w:sz w:val="16"/>
                                <w:szCs w:val="16"/>
                              </w:rPr>
                              <w:t xml:space="preserve"> </w:t>
                            </w:r>
                            <w:r w:rsidRPr="00266EA2">
                              <w:rPr>
                                <w:i/>
                                <w:color w:val="auto"/>
                                <w:sz w:val="16"/>
                                <w:szCs w:val="16"/>
                              </w:rPr>
                              <w:t>“May my children/teens always be merciful, just as their Father is merciful. (Luke 6:36)</w:t>
                            </w:r>
                          </w:p>
                          <w:p w14:paraId="2E9C9053" w14:textId="009D5A11" w:rsidR="009D1353" w:rsidRPr="00266EA2" w:rsidRDefault="009D1353" w:rsidP="003231FA">
                            <w:pPr>
                              <w:pStyle w:val="BodyText"/>
                              <w:numPr>
                                <w:ilvl w:val="0"/>
                                <w:numId w:val="4"/>
                              </w:numPr>
                              <w:spacing w:after="60"/>
                              <w:ind w:left="274" w:hanging="274"/>
                              <w:jc w:val="left"/>
                              <w:rPr>
                                <w:i/>
                                <w:color w:val="auto"/>
                                <w:sz w:val="16"/>
                                <w:szCs w:val="16"/>
                              </w:rPr>
                            </w:pPr>
                            <w:r w:rsidRPr="00266EA2">
                              <w:rPr>
                                <w:b/>
                                <w:color w:val="auto"/>
                                <w:sz w:val="16"/>
                                <w:szCs w:val="16"/>
                              </w:rPr>
                              <w:t>Respect (for self, others, and authority):</w:t>
                            </w:r>
                            <w:r>
                              <w:rPr>
                                <w:color w:val="auto"/>
                                <w:sz w:val="16"/>
                                <w:szCs w:val="16"/>
                              </w:rPr>
                              <w:t xml:space="preserve"> </w:t>
                            </w:r>
                            <w:r w:rsidRPr="00266EA2">
                              <w:rPr>
                                <w:i/>
                                <w:color w:val="auto"/>
                                <w:sz w:val="16"/>
                                <w:szCs w:val="16"/>
                              </w:rPr>
                              <w:t>“Father, grant that my children/teens may show proper respect to everyone, as your Word Commands.” (1 Peter 2:17)</w:t>
                            </w:r>
                          </w:p>
                          <w:p w14:paraId="3128ADB9" w14:textId="61D16A4A" w:rsidR="009D1353" w:rsidRDefault="009D1353" w:rsidP="003231FA">
                            <w:pPr>
                              <w:pStyle w:val="BodyText"/>
                              <w:numPr>
                                <w:ilvl w:val="0"/>
                                <w:numId w:val="4"/>
                              </w:numPr>
                              <w:spacing w:after="60"/>
                              <w:ind w:left="274" w:hanging="274"/>
                              <w:jc w:val="left"/>
                              <w:rPr>
                                <w:color w:val="auto"/>
                                <w:sz w:val="16"/>
                                <w:szCs w:val="16"/>
                              </w:rPr>
                            </w:pPr>
                            <w:r w:rsidRPr="00266EA2">
                              <w:rPr>
                                <w:b/>
                                <w:color w:val="auto"/>
                                <w:sz w:val="16"/>
                                <w:szCs w:val="16"/>
                              </w:rPr>
                              <w:t>Biblical Self-Esteem:</w:t>
                            </w:r>
                            <w:r>
                              <w:rPr>
                                <w:color w:val="auto"/>
                                <w:sz w:val="16"/>
                                <w:szCs w:val="16"/>
                              </w:rPr>
                              <w:t xml:space="preserve"> </w:t>
                            </w:r>
                            <w:r w:rsidRPr="00266EA2">
                              <w:rPr>
                                <w:i/>
                                <w:color w:val="auto"/>
                                <w:sz w:val="16"/>
                                <w:szCs w:val="16"/>
                              </w:rPr>
                              <w:t>“Help my children/teens develop strong self-esteem that is rooted in the realization that they are God’s workman</w:t>
                            </w:r>
                            <w:r w:rsidR="00266EA2" w:rsidRPr="00266EA2">
                              <w:rPr>
                                <w:i/>
                                <w:color w:val="auto"/>
                                <w:sz w:val="16"/>
                                <w:szCs w:val="16"/>
                              </w:rPr>
                              <w:t>ship, created in Jesus Christ.” (Ephesians 2:10)</w:t>
                            </w:r>
                          </w:p>
                          <w:p w14:paraId="219164B6" w14:textId="22F39EF0" w:rsidR="00266EA2" w:rsidRDefault="00266EA2" w:rsidP="003231FA">
                            <w:pPr>
                              <w:pStyle w:val="BodyText"/>
                              <w:numPr>
                                <w:ilvl w:val="0"/>
                                <w:numId w:val="4"/>
                              </w:numPr>
                              <w:spacing w:after="60"/>
                              <w:ind w:left="274" w:hanging="274"/>
                              <w:jc w:val="left"/>
                              <w:rPr>
                                <w:color w:val="auto"/>
                                <w:sz w:val="16"/>
                                <w:szCs w:val="16"/>
                              </w:rPr>
                            </w:pPr>
                            <w:r w:rsidRPr="00266EA2">
                              <w:rPr>
                                <w:b/>
                                <w:color w:val="auto"/>
                                <w:sz w:val="16"/>
                                <w:szCs w:val="16"/>
                              </w:rPr>
                              <w:t>Faithfulness:</w:t>
                            </w:r>
                            <w:r>
                              <w:rPr>
                                <w:color w:val="auto"/>
                                <w:sz w:val="16"/>
                                <w:szCs w:val="16"/>
                              </w:rPr>
                              <w:t xml:space="preserve"> </w:t>
                            </w:r>
                            <w:r w:rsidRPr="00266EA2">
                              <w:rPr>
                                <w:i/>
                                <w:color w:val="auto"/>
                                <w:sz w:val="16"/>
                                <w:szCs w:val="16"/>
                              </w:rPr>
                              <w:t>“Let love and faithfulness never leave my children/teens, but bind these twin virtues around their necks and write them on the tablets of their hearts.” (Prov.3)</w:t>
                            </w:r>
                          </w:p>
                          <w:p w14:paraId="7C88B0CD" w14:textId="112D003B" w:rsidR="00266EA2" w:rsidRPr="003231FA" w:rsidRDefault="00266EA2" w:rsidP="003231FA">
                            <w:pPr>
                              <w:pStyle w:val="BodyText"/>
                              <w:numPr>
                                <w:ilvl w:val="0"/>
                                <w:numId w:val="4"/>
                              </w:numPr>
                              <w:spacing w:after="60"/>
                              <w:ind w:left="274" w:hanging="274"/>
                              <w:jc w:val="left"/>
                              <w:rPr>
                                <w:color w:val="auto"/>
                                <w:sz w:val="16"/>
                                <w:szCs w:val="16"/>
                              </w:rPr>
                            </w:pPr>
                            <w:r w:rsidRPr="00266EA2">
                              <w:rPr>
                                <w:b/>
                                <w:color w:val="auto"/>
                                <w:sz w:val="16"/>
                                <w:szCs w:val="16"/>
                              </w:rPr>
                              <w:t>Courage</w:t>
                            </w:r>
                            <w:r>
                              <w:rPr>
                                <w:color w:val="auto"/>
                                <w:sz w:val="16"/>
                                <w:szCs w:val="16"/>
                              </w:rPr>
                              <w:t xml:space="preserve">: </w:t>
                            </w:r>
                            <w:r w:rsidRPr="00266EA2">
                              <w:rPr>
                                <w:i/>
                                <w:color w:val="auto"/>
                                <w:sz w:val="16"/>
                                <w:szCs w:val="16"/>
                              </w:rPr>
                              <w:t>“May my children/teens be strong and courageous in their character and in their actions</w:t>
                            </w:r>
                            <w:r>
                              <w:rPr>
                                <w:i/>
                                <w:color w:val="auto"/>
                                <w:sz w:val="16"/>
                                <w:szCs w:val="16"/>
                              </w:rPr>
                              <w:t>.”</w:t>
                            </w:r>
                            <w:r w:rsidRPr="00266EA2">
                              <w:rPr>
                                <w:i/>
                                <w:color w:val="auto"/>
                                <w:sz w:val="16"/>
                                <w:szCs w:val="16"/>
                              </w:rPr>
                              <w:t xml:space="preserve"> (Deuteronomy 31:6)</w:t>
                            </w:r>
                          </w:p>
                          <w:p w14:paraId="5924BAF1" w14:textId="77777777" w:rsidR="003231FA" w:rsidRDefault="003231FA" w:rsidP="003231FA">
                            <w:pPr>
                              <w:pStyle w:val="BodyText"/>
                              <w:numPr>
                                <w:ilvl w:val="0"/>
                                <w:numId w:val="4"/>
                              </w:numPr>
                              <w:tabs>
                                <w:tab w:val="left" w:pos="270"/>
                              </w:tabs>
                              <w:spacing w:after="60"/>
                              <w:ind w:left="274" w:hanging="274"/>
                              <w:jc w:val="left"/>
                              <w:rPr>
                                <w:color w:val="auto"/>
                                <w:sz w:val="16"/>
                                <w:szCs w:val="16"/>
                              </w:rPr>
                            </w:pPr>
                            <w:r w:rsidRPr="003231FA">
                              <w:rPr>
                                <w:b/>
                                <w:color w:val="auto"/>
                                <w:sz w:val="16"/>
                                <w:szCs w:val="16"/>
                              </w:rPr>
                              <w:t>Purity:</w:t>
                            </w:r>
                            <w:r>
                              <w:rPr>
                                <w:color w:val="auto"/>
                                <w:sz w:val="16"/>
                                <w:szCs w:val="16"/>
                              </w:rPr>
                              <w:t xml:space="preserve"> “</w:t>
                            </w:r>
                            <w:r w:rsidRPr="003231FA">
                              <w:rPr>
                                <w:i/>
                                <w:color w:val="auto"/>
                                <w:sz w:val="16"/>
                                <w:szCs w:val="16"/>
                              </w:rPr>
                              <w:t>Create in them a pure heart, O God, and let that purity of heart be shown in their actions (Ps. 51:10)</w:t>
                            </w:r>
                          </w:p>
                          <w:p w14:paraId="7A2B50BE" w14:textId="77777777" w:rsidR="003231FA" w:rsidRDefault="003231FA" w:rsidP="003231FA">
                            <w:pPr>
                              <w:pStyle w:val="BodyText"/>
                              <w:numPr>
                                <w:ilvl w:val="0"/>
                                <w:numId w:val="4"/>
                              </w:numPr>
                              <w:spacing w:after="60"/>
                              <w:ind w:left="274" w:hanging="274"/>
                              <w:jc w:val="left"/>
                              <w:rPr>
                                <w:color w:val="auto"/>
                                <w:sz w:val="16"/>
                                <w:szCs w:val="16"/>
                              </w:rPr>
                            </w:pPr>
                            <w:r w:rsidRPr="003231FA">
                              <w:rPr>
                                <w:b/>
                                <w:color w:val="auto"/>
                                <w:sz w:val="16"/>
                                <w:szCs w:val="16"/>
                              </w:rPr>
                              <w:t>Kindness:</w:t>
                            </w:r>
                            <w:r>
                              <w:rPr>
                                <w:color w:val="auto"/>
                                <w:sz w:val="16"/>
                                <w:szCs w:val="16"/>
                              </w:rPr>
                              <w:t xml:space="preserve"> </w:t>
                            </w:r>
                            <w:r w:rsidRPr="003231FA">
                              <w:rPr>
                                <w:i/>
                                <w:color w:val="auto"/>
                                <w:sz w:val="16"/>
                                <w:szCs w:val="16"/>
                              </w:rPr>
                              <w:t>“Lord, may my children/teens always try to be kind to each other and to everyone else.” (1 Thessalonians 5:15)</w:t>
                            </w:r>
                          </w:p>
                          <w:p w14:paraId="565E8529" w14:textId="77777777" w:rsidR="003231FA" w:rsidRPr="003231FA" w:rsidRDefault="003231FA" w:rsidP="003231FA">
                            <w:pPr>
                              <w:pStyle w:val="BodyText"/>
                              <w:numPr>
                                <w:ilvl w:val="0"/>
                                <w:numId w:val="4"/>
                              </w:numPr>
                              <w:ind w:left="270" w:hanging="270"/>
                              <w:jc w:val="left"/>
                              <w:rPr>
                                <w:i/>
                                <w:color w:val="auto"/>
                                <w:sz w:val="16"/>
                                <w:szCs w:val="16"/>
                              </w:rPr>
                            </w:pPr>
                            <w:r w:rsidRPr="003231FA">
                              <w:rPr>
                                <w:b/>
                                <w:color w:val="auto"/>
                                <w:sz w:val="16"/>
                                <w:szCs w:val="16"/>
                              </w:rPr>
                              <w:t>Generosity:</w:t>
                            </w:r>
                            <w:r>
                              <w:rPr>
                                <w:color w:val="auto"/>
                                <w:sz w:val="16"/>
                                <w:szCs w:val="16"/>
                              </w:rPr>
                              <w:t xml:space="preserve"> </w:t>
                            </w:r>
                            <w:r w:rsidRPr="003231FA">
                              <w:rPr>
                                <w:i/>
                                <w:color w:val="auto"/>
                                <w:sz w:val="16"/>
                                <w:szCs w:val="16"/>
                              </w:rPr>
                              <w:t>“Grant that my children/teens may be generous and willing to share, and lay up treasure for themselves as a firm foundation for the coming age.” (1 Tim. 6:18)</w:t>
                            </w:r>
                          </w:p>
                          <w:p w14:paraId="10B77187" w14:textId="77777777" w:rsidR="003231FA" w:rsidRDefault="003231FA" w:rsidP="003231FA">
                            <w:pPr>
                              <w:pStyle w:val="BodyText"/>
                              <w:spacing w:after="60"/>
                              <w:ind w:left="274"/>
                              <w:jc w:val="left"/>
                              <w:rPr>
                                <w:color w:val="auto"/>
                                <w:sz w:val="16"/>
                                <w:szCs w:val="16"/>
                              </w:rPr>
                            </w:pPr>
                          </w:p>
                          <w:p w14:paraId="68E2A018" w14:textId="77777777" w:rsidR="003231FA" w:rsidRPr="009D1353" w:rsidRDefault="003231FA" w:rsidP="003231FA">
                            <w:pPr>
                              <w:pStyle w:val="BodyText"/>
                              <w:ind w:left="270"/>
                              <w:jc w:val="left"/>
                              <w:rPr>
                                <w:color w:val="auto"/>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6.7pt;margin-top:19pt;width:210.3pt;height:57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" mv:complextextbox="1" filled="f" stroked="f">
                <v:textbox inset=",7.2pt,,7.2pt">
                  <w:txbxContent>
                    <w:p w14:paraId="5E07B61F" w14:textId="77777777" w:rsidR="003231FA" w:rsidRDefault="003231FA" w:rsidP="00D87C9A">
                      <w:pPr>
                        <w:pStyle w:val="BodyText"/>
                        <w:rPr>
                          <w:b/>
                          <w:color w:val="auto"/>
                          <w:sz w:val="16"/>
                          <w:szCs w:val="16"/>
                        </w:rPr>
                      </w:pPr>
                    </w:p>
                    <w:p w14:paraId="15EB82E4" w14:textId="77777777" w:rsidR="009950B4" w:rsidRPr="009D1353" w:rsidRDefault="009950B4" w:rsidP="003231FA">
                      <w:pPr>
                        <w:pStyle w:val="BodyText"/>
                        <w:spacing w:after="0"/>
                        <w:rPr>
                          <w:b/>
                          <w:color w:val="auto"/>
                          <w:sz w:val="16"/>
                          <w:szCs w:val="16"/>
                        </w:rPr>
                      </w:pPr>
                      <w:r w:rsidRPr="009D1353">
                        <w:rPr>
                          <w:b/>
                          <w:color w:val="auto"/>
                          <w:sz w:val="16"/>
                          <w:szCs w:val="16"/>
                        </w:rPr>
                        <w:t>31 Biblical Virtues to Pray for Your Kids</w:t>
                      </w:r>
                    </w:p>
                    <w:p w14:paraId="07092977" w14:textId="77777777" w:rsidR="009950B4" w:rsidRPr="00266EA2" w:rsidRDefault="009950B4" w:rsidP="00D87C9A">
                      <w:pPr>
                        <w:pStyle w:val="BodyText"/>
                        <w:rPr>
                          <w:i/>
                          <w:color w:val="auto"/>
                          <w:sz w:val="14"/>
                          <w:szCs w:val="14"/>
                        </w:rPr>
                      </w:pPr>
                      <w:r w:rsidRPr="00266EA2">
                        <w:rPr>
                          <w:i/>
                          <w:color w:val="auto"/>
                          <w:sz w:val="14"/>
                          <w:szCs w:val="14"/>
                        </w:rPr>
                        <w:t>A plan to cover our kids and youth daily in strategic, power filled prayer</w:t>
                      </w:r>
                    </w:p>
                    <w:p w14:paraId="05887C65" w14:textId="77777777" w:rsidR="009950B4" w:rsidRPr="00266EA2" w:rsidRDefault="009950B4" w:rsidP="003231FA">
                      <w:pPr>
                        <w:pStyle w:val="BodyText"/>
                        <w:numPr>
                          <w:ilvl w:val="0"/>
                          <w:numId w:val="4"/>
                        </w:numPr>
                        <w:spacing w:after="60"/>
                        <w:ind w:left="274" w:hanging="274"/>
                        <w:jc w:val="left"/>
                        <w:rPr>
                          <w:i/>
                          <w:color w:val="auto"/>
                          <w:sz w:val="16"/>
                          <w:szCs w:val="16"/>
                        </w:rPr>
                      </w:pPr>
                      <w:r w:rsidRPr="009D1353">
                        <w:rPr>
                          <w:b/>
                          <w:color w:val="auto"/>
                          <w:sz w:val="16"/>
                          <w:szCs w:val="16"/>
                        </w:rPr>
                        <w:t>Salvation:</w:t>
                      </w:r>
                      <w:r w:rsidRPr="009D1353">
                        <w:rPr>
                          <w:color w:val="auto"/>
                          <w:sz w:val="16"/>
                          <w:szCs w:val="16"/>
                        </w:rPr>
                        <w:t xml:space="preserve"> </w:t>
                      </w:r>
                      <w:r w:rsidRPr="00266EA2">
                        <w:rPr>
                          <w:i/>
                          <w:color w:val="auto"/>
                          <w:sz w:val="16"/>
                          <w:szCs w:val="16"/>
                        </w:rPr>
                        <w:t>“Lord, let salvation spring up within my children/teens, that they may obtain the salvation that is in Christ Jesus with eternal glory” (Isaiah 45:8, 2 Timothy 2:10)</w:t>
                      </w:r>
                    </w:p>
                    <w:p w14:paraId="6018F114" w14:textId="77777777" w:rsidR="009950B4" w:rsidRPr="00266EA2" w:rsidRDefault="009950B4" w:rsidP="003231FA">
                      <w:pPr>
                        <w:pStyle w:val="BodyText"/>
                        <w:numPr>
                          <w:ilvl w:val="0"/>
                          <w:numId w:val="4"/>
                        </w:numPr>
                        <w:spacing w:after="60"/>
                        <w:ind w:left="274" w:hanging="274"/>
                        <w:jc w:val="left"/>
                        <w:rPr>
                          <w:i/>
                          <w:color w:val="auto"/>
                          <w:sz w:val="16"/>
                          <w:szCs w:val="16"/>
                        </w:rPr>
                      </w:pPr>
                      <w:r w:rsidRPr="009D1353">
                        <w:rPr>
                          <w:b/>
                          <w:color w:val="auto"/>
                          <w:sz w:val="16"/>
                          <w:szCs w:val="16"/>
                        </w:rPr>
                        <w:t>Growth in Grace:</w:t>
                      </w:r>
                      <w:r w:rsidRPr="009D1353">
                        <w:rPr>
                          <w:color w:val="auto"/>
                          <w:sz w:val="16"/>
                          <w:szCs w:val="16"/>
                        </w:rPr>
                        <w:t xml:space="preserve"> </w:t>
                      </w:r>
                      <w:r w:rsidRPr="00266EA2">
                        <w:rPr>
                          <w:i/>
                          <w:color w:val="auto"/>
                          <w:sz w:val="16"/>
                          <w:szCs w:val="16"/>
                        </w:rPr>
                        <w:t>“I pray that my children/teens may grow in the grace and knowledge of our Lord and Savior Jesus Christ.” (2 Peter 3:18)</w:t>
                      </w:r>
                    </w:p>
                    <w:p w14:paraId="37E5638F" w14:textId="6DB2E0B4" w:rsidR="009950B4" w:rsidRPr="00266EA2" w:rsidRDefault="009D1353" w:rsidP="003231FA">
                      <w:pPr>
                        <w:pStyle w:val="BodyText"/>
                        <w:numPr>
                          <w:ilvl w:val="0"/>
                          <w:numId w:val="4"/>
                        </w:numPr>
                        <w:spacing w:after="60"/>
                        <w:ind w:left="274" w:hanging="274"/>
                        <w:jc w:val="left"/>
                        <w:rPr>
                          <w:i/>
                          <w:color w:val="auto"/>
                          <w:sz w:val="16"/>
                          <w:szCs w:val="16"/>
                        </w:rPr>
                      </w:pPr>
                      <w:r w:rsidRPr="00266EA2">
                        <w:rPr>
                          <w:b/>
                          <w:color w:val="auto"/>
                          <w:sz w:val="16"/>
                          <w:szCs w:val="16"/>
                        </w:rPr>
                        <w:t>Love:</w:t>
                      </w:r>
                      <w:r w:rsidRPr="009D1353">
                        <w:rPr>
                          <w:color w:val="auto"/>
                          <w:sz w:val="16"/>
                          <w:szCs w:val="16"/>
                        </w:rPr>
                        <w:t xml:space="preserve"> </w:t>
                      </w:r>
                      <w:r w:rsidRPr="00266EA2">
                        <w:rPr>
                          <w:i/>
                          <w:color w:val="auto"/>
                          <w:sz w:val="16"/>
                          <w:szCs w:val="16"/>
                        </w:rPr>
                        <w:t>“Grant, Lord, that my children/teens may learn to live a life of love, through the Spirit who dwells in them.”  (</w:t>
                      </w:r>
                      <w:proofErr w:type="spellStart"/>
                      <w:r w:rsidRPr="00266EA2">
                        <w:rPr>
                          <w:i/>
                          <w:color w:val="auto"/>
                          <w:sz w:val="16"/>
                          <w:szCs w:val="16"/>
                        </w:rPr>
                        <w:t>Galations</w:t>
                      </w:r>
                      <w:proofErr w:type="spellEnd"/>
                      <w:r w:rsidRPr="00266EA2">
                        <w:rPr>
                          <w:i/>
                          <w:color w:val="auto"/>
                          <w:sz w:val="16"/>
                          <w:szCs w:val="16"/>
                        </w:rPr>
                        <w:t xml:space="preserve"> 5:22 &amp; 25)</w:t>
                      </w:r>
                    </w:p>
                    <w:p w14:paraId="6576234D" w14:textId="378DD81C" w:rsidR="009D1353" w:rsidRPr="00266EA2" w:rsidRDefault="009D1353" w:rsidP="003231FA">
                      <w:pPr>
                        <w:pStyle w:val="BodyText"/>
                        <w:numPr>
                          <w:ilvl w:val="0"/>
                          <w:numId w:val="4"/>
                        </w:numPr>
                        <w:spacing w:after="60"/>
                        <w:ind w:left="274" w:hanging="274"/>
                        <w:jc w:val="left"/>
                        <w:rPr>
                          <w:i/>
                          <w:color w:val="auto"/>
                          <w:sz w:val="16"/>
                          <w:szCs w:val="16"/>
                        </w:rPr>
                      </w:pPr>
                      <w:r w:rsidRPr="00266EA2">
                        <w:rPr>
                          <w:b/>
                          <w:color w:val="auto"/>
                          <w:sz w:val="16"/>
                          <w:szCs w:val="16"/>
                        </w:rPr>
                        <w:t>Honest &amp; Integrity:</w:t>
                      </w:r>
                      <w:r w:rsidRPr="009D1353">
                        <w:rPr>
                          <w:color w:val="auto"/>
                          <w:sz w:val="16"/>
                          <w:szCs w:val="16"/>
                        </w:rPr>
                        <w:t xml:space="preserve"> </w:t>
                      </w:r>
                      <w:r w:rsidRPr="00266EA2">
                        <w:rPr>
                          <w:i/>
                          <w:color w:val="auto"/>
                          <w:sz w:val="16"/>
                          <w:szCs w:val="16"/>
                        </w:rPr>
                        <w:t>“May integrity and honesty be their virtue and their protection.” (Psalms 25:21)</w:t>
                      </w:r>
                    </w:p>
                    <w:p w14:paraId="026353AD" w14:textId="213FBF37" w:rsidR="009D1353" w:rsidRPr="00266EA2" w:rsidRDefault="009D1353" w:rsidP="003231FA">
                      <w:pPr>
                        <w:pStyle w:val="BodyText"/>
                        <w:numPr>
                          <w:ilvl w:val="0"/>
                          <w:numId w:val="4"/>
                        </w:numPr>
                        <w:spacing w:after="60"/>
                        <w:ind w:left="274" w:hanging="274"/>
                        <w:jc w:val="left"/>
                        <w:rPr>
                          <w:i/>
                          <w:color w:val="auto"/>
                          <w:sz w:val="16"/>
                          <w:szCs w:val="16"/>
                        </w:rPr>
                      </w:pPr>
                      <w:r w:rsidRPr="00266EA2">
                        <w:rPr>
                          <w:b/>
                          <w:color w:val="auto"/>
                          <w:sz w:val="16"/>
                          <w:szCs w:val="16"/>
                        </w:rPr>
                        <w:t>Self-Control:</w:t>
                      </w:r>
                      <w:r w:rsidRPr="00266EA2">
                        <w:rPr>
                          <w:i/>
                          <w:color w:val="auto"/>
                          <w:sz w:val="16"/>
                          <w:szCs w:val="16"/>
                        </w:rPr>
                        <w:t xml:space="preserve"> “Father, help my children/teens not to be like many others around them but let them be alert and self-controlled in all they do.” (1 Thessalonians 5:6)</w:t>
                      </w:r>
                    </w:p>
                    <w:p w14:paraId="100EC246" w14:textId="3A5B113D" w:rsidR="009D1353" w:rsidRPr="009D1353" w:rsidRDefault="009D1353" w:rsidP="003231FA">
                      <w:pPr>
                        <w:pStyle w:val="BodyText"/>
                        <w:numPr>
                          <w:ilvl w:val="0"/>
                          <w:numId w:val="4"/>
                        </w:numPr>
                        <w:spacing w:after="60"/>
                        <w:ind w:left="274" w:hanging="274"/>
                        <w:jc w:val="left"/>
                        <w:rPr>
                          <w:color w:val="auto"/>
                          <w:sz w:val="16"/>
                          <w:szCs w:val="16"/>
                        </w:rPr>
                      </w:pPr>
                      <w:r w:rsidRPr="00266EA2">
                        <w:rPr>
                          <w:b/>
                          <w:color w:val="auto"/>
                          <w:sz w:val="16"/>
                          <w:szCs w:val="16"/>
                        </w:rPr>
                        <w:t>Love for God’s Word:</w:t>
                      </w:r>
                      <w:r w:rsidRPr="00266EA2">
                        <w:rPr>
                          <w:i/>
                          <w:color w:val="auto"/>
                          <w:sz w:val="16"/>
                          <w:szCs w:val="16"/>
                        </w:rPr>
                        <w:t xml:space="preserve"> “May my children/teens </w:t>
                      </w:r>
                      <w:proofErr w:type="spellStart"/>
                      <w:r w:rsidRPr="00266EA2">
                        <w:rPr>
                          <w:i/>
                          <w:color w:val="auto"/>
                          <w:sz w:val="16"/>
                          <w:szCs w:val="16"/>
                        </w:rPr>
                        <w:t>gorw</w:t>
                      </w:r>
                      <w:proofErr w:type="spellEnd"/>
                      <w:r w:rsidRPr="00266EA2">
                        <w:rPr>
                          <w:i/>
                          <w:color w:val="auto"/>
                          <w:sz w:val="16"/>
                          <w:szCs w:val="16"/>
                        </w:rPr>
                        <w:t xml:space="preserve"> to find Your Word more precious than much pure gold and sweeter than honey from the comb.” (Ps 19:10)</w:t>
                      </w:r>
                    </w:p>
                    <w:p w14:paraId="5A423E40" w14:textId="4F00B0B3" w:rsidR="009D1353" w:rsidRPr="00266EA2" w:rsidRDefault="009D1353" w:rsidP="003231FA">
                      <w:pPr>
                        <w:pStyle w:val="BodyText"/>
                        <w:numPr>
                          <w:ilvl w:val="0"/>
                          <w:numId w:val="4"/>
                        </w:numPr>
                        <w:spacing w:after="60"/>
                        <w:ind w:left="274" w:hanging="274"/>
                        <w:jc w:val="left"/>
                        <w:rPr>
                          <w:i/>
                          <w:color w:val="auto"/>
                          <w:sz w:val="16"/>
                          <w:szCs w:val="16"/>
                        </w:rPr>
                      </w:pPr>
                      <w:r w:rsidRPr="00266EA2">
                        <w:rPr>
                          <w:b/>
                          <w:color w:val="auto"/>
                          <w:sz w:val="16"/>
                          <w:szCs w:val="16"/>
                        </w:rPr>
                        <w:t>Justice:</w:t>
                      </w:r>
                      <w:r w:rsidRPr="009D1353">
                        <w:rPr>
                          <w:color w:val="auto"/>
                          <w:sz w:val="16"/>
                          <w:szCs w:val="16"/>
                        </w:rPr>
                        <w:t xml:space="preserve"> </w:t>
                      </w:r>
                      <w:r w:rsidRPr="00266EA2">
                        <w:rPr>
                          <w:i/>
                          <w:color w:val="auto"/>
                          <w:sz w:val="16"/>
                          <w:szCs w:val="16"/>
                        </w:rPr>
                        <w:t xml:space="preserve">“God, help my children/teens to love justice as </w:t>
                      </w:r>
                      <w:proofErr w:type="gramStart"/>
                      <w:r w:rsidRPr="00266EA2">
                        <w:rPr>
                          <w:i/>
                          <w:color w:val="auto"/>
                          <w:sz w:val="16"/>
                          <w:szCs w:val="16"/>
                        </w:rPr>
                        <w:t>You</w:t>
                      </w:r>
                      <w:proofErr w:type="gramEnd"/>
                      <w:r w:rsidRPr="00266EA2">
                        <w:rPr>
                          <w:i/>
                          <w:color w:val="auto"/>
                          <w:sz w:val="16"/>
                          <w:szCs w:val="16"/>
                        </w:rPr>
                        <w:t xml:space="preserve"> do and act justly in all they do.” (Ps 11:7, Micah 6:8)</w:t>
                      </w:r>
                    </w:p>
                    <w:p w14:paraId="47D199A9" w14:textId="47597F77" w:rsidR="009D1353" w:rsidRPr="00266EA2" w:rsidRDefault="009D1353" w:rsidP="003231FA">
                      <w:pPr>
                        <w:pStyle w:val="BodyText"/>
                        <w:numPr>
                          <w:ilvl w:val="0"/>
                          <w:numId w:val="4"/>
                        </w:numPr>
                        <w:spacing w:after="60"/>
                        <w:ind w:left="274" w:hanging="274"/>
                        <w:jc w:val="left"/>
                        <w:rPr>
                          <w:i/>
                          <w:color w:val="auto"/>
                          <w:sz w:val="16"/>
                          <w:szCs w:val="16"/>
                        </w:rPr>
                      </w:pPr>
                      <w:r w:rsidRPr="00266EA2">
                        <w:rPr>
                          <w:b/>
                          <w:color w:val="auto"/>
                          <w:sz w:val="16"/>
                          <w:szCs w:val="16"/>
                        </w:rPr>
                        <w:t>Mercy:</w:t>
                      </w:r>
                      <w:r w:rsidRPr="009D1353">
                        <w:rPr>
                          <w:color w:val="auto"/>
                          <w:sz w:val="16"/>
                          <w:szCs w:val="16"/>
                        </w:rPr>
                        <w:t xml:space="preserve"> </w:t>
                      </w:r>
                      <w:r w:rsidRPr="00266EA2">
                        <w:rPr>
                          <w:i/>
                          <w:color w:val="auto"/>
                          <w:sz w:val="16"/>
                          <w:szCs w:val="16"/>
                        </w:rPr>
                        <w:t>“May my children/teens always be merciful, just as their Father is merciful. (Luke 6:36)</w:t>
                      </w:r>
                    </w:p>
                    <w:p w14:paraId="2E9C9053" w14:textId="009D5A11" w:rsidR="009D1353" w:rsidRPr="00266EA2" w:rsidRDefault="009D1353" w:rsidP="003231FA">
                      <w:pPr>
                        <w:pStyle w:val="BodyText"/>
                        <w:numPr>
                          <w:ilvl w:val="0"/>
                          <w:numId w:val="4"/>
                        </w:numPr>
                        <w:spacing w:after="60"/>
                        <w:ind w:left="274" w:hanging="274"/>
                        <w:jc w:val="left"/>
                        <w:rPr>
                          <w:i/>
                          <w:color w:val="auto"/>
                          <w:sz w:val="16"/>
                          <w:szCs w:val="16"/>
                        </w:rPr>
                      </w:pPr>
                      <w:r w:rsidRPr="00266EA2">
                        <w:rPr>
                          <w:b/>
                          <w:color w:val="auto"/>
                          <w:sz w:val="16"/>
                          <w:szCs w:val="16"/>
                        </w:rPr>
                        <w:t>Respect (for self, others, and authority):</w:t>
                      </w:r>
                      <w:r>
                        <w:rPr>
                          <w:color w:val="auto"/>
                          <w:sz w:val="16"/>
                          <w:szCs w:val="16"/>
                        </w:rPr>
                        <w:t xml:space="preserve"> </w:t>
                      </w:r>
                      <w:r w:rsidRPr="00266EA2">
                        <w:rPr>
                          <w:i/>
                          <w:color w:val="auto"/>
                          <w:sz w:val="16"/>
                          <w:szCs w:val="16"/>
                        </w:rPr>
                        <w:t>“Father, grant that my children/teens may show proper respect to everyone, as your Word Commands.” (1 Peter 2:17)</w:t>
                      </w:r>
                    </w:p>
                    <w:p w14:paraId="3128ADB9" w14:textId="61D16A4A" w:rsidR="009D1353" w:rsidRDefault="009D1353" w:rsidP="003231FA">
                      <w:pPr>
                        <w:pStyle w:val="BodyText"/>
                        <w:numPr>
                          <w:ilvl w:val="0"/>
                          <w:numId w:val="4"/>
                        </w:numPr>
                        <w:spacing w:after="60"/>
                        <w:ind w:left="274" w:hanging="274"/>
                        <w:jc w:val="left"/>
                        <w:rPr>
                          <w:color w:val="auto"/>
                          <w:sz w:val="16"/>
                          <w:szCs w:val="16"/>
                        </w:rPr>
                      </w:pPr>
                      <w:r w:rsidRPr="00266EA2">
                        <w:rPr>
                          <w:b/>
                          <w:color w:val="auto"/>
                          <w:sz w:val="16"/>
                          <w:szCs w:val="16"/>
                        </w:rPr>
                        <w:t>Biblical Self-Esteem:</w:t>
                      </w:r>
                      <w:r>
                        <w:rPr>
                          <w:color w:val="auto"/>
                          <w:sz w:val="16"/>
                          <w:szCs w:val="16"/>
                        </w:rPr>
                        <w:t xml:space="preserve"> </w:t>
                      </w:r>
                      <w:r w:rsidRPr="00266EA2">
                        <w:rPr>
                          <w:i/>
                          <w:color w:val="auto"/>
                          <w:sz w:val="16"/>
                          <w:szCs w:val="16"/>
                        </w:rPr>
                        <w:t>“Help my children/teens develop strong self-esteem that is rooted in the realization that they are God’s workman</w:t>
                      </w:r>
                      <w:r w:rsidR="00266EA2" w:rsidRPr="00266EA2">
                        <w:rPr>
                          <w:i/>
                          <w:color w:val="auto"/>
                          <w:sz w:val="16"/>
                          <w:szCs w:val="16"/>
                        </w:rPr>
                        <w:t>ship, created in Jesus Christ.” (Ephesians 2:10)</w:t>
                      </w:r>
                    </w:p>
                    <w:p w14:paraId="219164B6" w14:textId="22F39EF0" w:rsidR="00266EA2" w:rsidRDefault="00266EA2" w:rsidP="003231FA">
                      <w:pPr>
                        <w:pStyle w:val="BodyText"/>
                        <w:numPr>
                          <w:ilvl w:val="0"/>
                          <w:numId w:val="4"/>
                        </w:numPr>
                        <w:spacing w:after="60"/>
                        <w:ind w:left="274" w:hanging="274"/>
                        <w:jc w:val="left"/>
                        <w:rPr>
                          <w:color w:val="auto"/>
                          <w:sz w:val="16"/>
                          <w:szCs w:val="16"/>
                        </w:rPr>
                      </w:pPr>
                      <w:r w:rsidRPr="00266EA2">
                        <w:rPr>
                          <w:b/>
                          <w:color w:val="auto"/>
                          <w:sz w:val="16"/>
                          <w:szCs w:val="16"/>
                        </w:rPr>
                        <w:t>Faithfulness:</w:t>
                      </w:r>
                      <w:r>
                        <w:rPr>
                          <w:color w:val="auto"/>
                          <w:sz w:val="16"/>
                          <w:szCs w:val="16"/>
                        </w:rPr>
                        <w:t xml:space="preserve"> </w:t>
                      </w:r>
                      <w:r w:rsidRPr="00266EA2">
                        <w:rPr>
                          <w:i/>
                          <w:color w:val="auto"/>
                          <w:sz w:val="16"/>
                          <w:szCs w:val="16"/>
                        </w:rPr>
                        <w:t>“Let love and faithfulness never leave my children/teens, but bind these twin virtues around their necks and write them on the tablets of their hearts.” (Prov.3)</w:t>
                      </w:r>
                    </w:p>
                    <w:p w14:paraId="7C88B0CD" w14:textId="112D003B" w:rsidR="00266EA2" w:rsidRPr="003231FA" w:rsidRDefault="00266EA2" w:rsidP="003231FA">
                      <w:pPr>
                        <w:pStyle w:val="BodyText"/>
                        <w:numPr>
                          <w:ilvl w:val="0"/>
                          <w:numId w:val="4"/>
                        </w:numPr>
                        <w:spacing w:after="60"/>
                        <w:ind w:left="274" w:hanging="274"/>
                        <w:jc w:val="left"/>
                        <w:rPr>
                          <w:color w:val="auto"/>
                          <w:sz w:val="16"/>
                          <w:szCs w:val="16"/>
                        </w:rPr>
                      </w:pPr>
                      <w:r w:rsidRPr="00266EA2">
                        <w:rPr>
                          <w:b/>
                          <w:color w:val="auto"/>
                          <w:sz w:val="16"/>
                          <w:szCs w:val="16"/>
                        </w:rPr>
                        <w:t>Courage</w:t>
                      </w:r>
                      <w:r>
                        <w:rPr>
                          <w:color w:val="auto"/>
                          <w:sz w:val="16"/>
                          <w:szCs w:val="16"/>
                        </w:rPr>
                        <w:t xml:space="preserve">: </w:t>
                      </w:r>
                      <w:r w:rsidRPr="00266EA2">
                        <w:rPr>
                          <w:i/>
                          <w:color w:val="auto"/>
                          <w:sz w:val="16"/>
                          <w:szCs w:val="16"/>
                        </w:rPr>
                        <w:t>“May my children/teens be strong and courageous in their character and in their actions</w:t>
                      </w:r>
                      <w:r>
                        <w:rPr>
                          <w:i/>
                          <w:color w:val="auto"/>
                          <w:sz w:val="16"/>
                          <w:szCs w:val="16"/>
                        </w:rPr>
                        <w:t>.”</w:t>
                      </w:r>
                      <w:r w:rsidRPr="00266EA2">
                        <w:rPr>
                          <w:i/>
                          <w:color w:val="auto"/>
                          <w:sz w:val="16"/>
                          <w:szCs w:val="16"/>
                        </w:rPr>
                        <w:t xml:space="preserve"> (Deuteronomy 31:6)</w:t>
                      </w:r>
                    </w:p>
                    <w:p w14:paraId="5924BAF1" w14:textId="77777777" w:rsidR="003231FA" w:rsidRDefault="003231FA" w:rsidP="003231FA">
                      <w:pPr>
                        <w:pStyle w:val="BodyText"/>
                        <w:numPr>
                          <w:ilvl w:val="0"/>
                          <w:numId w:val="4"/>
                        </w:numPr>
                        <w:tabs>
                          <w:tab w:val="left" w:pos="270"/>
                        </w:tabs>
                        <w:spacing w:after="60"/>
                        <w:ind w:left="274" w:hanging="274"/>
                        <w:jc w:val="left"/>
                        <w:rPr>
                          <w:color w:val="auto"/>
                          <w:sz w:val="16"/>
                          <w:szCs w:val="16"/>
                        </w:rPr>
                      </w:pPr>
                      <w:r w:rsidRPr="003231FA">
                        <w:rPr>
                          <w:b/>
                          <w:color w:val="auto"/>
                          <w:sz w:val="16"/>
                          <w:szCs w:val="16"/>
                        </w:rPr>
                        <w:t>Purity:</w:t>
                      </w:r>
                      <w:r>
                        <w:rPr>
                          <w:color w:val="auto"/>
                          <w:sz w:val="16"/>
                          <w:szCs w:val="16"/>
                        </w:rPr>
                        <w:t xml:space="preserve"> “</w:t>
                      </w:r>
                      <w:r w:rsidRPr="003231FA">
                        <w:rPr>
                          <w:i/>
                          <w:color w:val="auto"/>
                          <w:sz w:val="16"/>
                          <w:szCs w:val="16"/>
                        </w:rPr>
                        <w:t>Create in them a pure heart, O God, and let that purity of heart be shown in their actions (Ps. 51:10)</w:t>
                      </w:r>
                    </w:p>
                    <w:p w14:paraId="7A2B50BE" w14:textId="77777777" w:rsidR="003231FA" w:rsidRDefault="003231FA" w:rsidP="003231FA">
                      <w:pPr>
                        <w:pStyle w:val="BodyText"/>
                        <w:numPr>
                          <w:ilvl w:val="0"/>
                          <w:numId w:val="4"/>
                        </w:numPr>
                        <w:spacing w:after="60"/>
                        <w:ind w:left="274" w:hanging="274"/>
                        <w:jc w:val="left"/>
                        <w:rPr>
                          <w:color w:val="auto"/>
                          <w:sz w:val="16"/>
                          <w:szCs w:val="16"/>
                        </w:rPr>
                      </w:pPr>
                      <w:r w:rsidRPr="003231FA">
                        <w:rPr>
                          <w:b/>
                          <w:color w:val="auto"/>
                          <w:sz w:val="16"/>
                          <w:szCs w:val="16"/>
                        </w:rPr>
                        <w:t>Kindness:</w:t>
                      </w:r>
                      <w:r>
                        <w:rPr>
                          <w:color w:val="auto"/>
                          <w:sz w:val="16"/>
                          <w:szCs w:val="16"/>
                        </w:rPr>
                        <w:t xml:space="preserve"> </w:t>
                      </w:r>
                      <w:r w:rsidRPr="003231FA">
                        <w:rPr>
                          <w:i/>
                          <w:color w:val="auto"/>
                          <w:sz w:val="16"/>
                          <w:szCs w:val="16"/>
                        </w:rPr>
                        <w:t>“Lord, may my children/teens always try to be kind to each other and to everyone else.” (1 Thessalonians 5:15)</w:t>
                      </w:r>
                    </w:p>
                    <w:p w14:paraId="565E8529" w14:textId="77777777" w:rsidR="003231FA" w:rsidRPr="003231FA" w:rsidRDefault="003231FA" w:rsidP="003231FA">
                      <w:pPr>
                        <w:pStyle w:val="BodyText"/>
                        <w:numPr>
                          <w:ilvl w:val="0"/>
                          <w:numId w:val="4"/>
                        </w:numPr>
                        <w:ind w:left="270" w:hanging="270"/>
                        <w:jc w:val="left"/>
                        <w:rPr>
                          <w:i/>
                          <w:color w:val="auto"/>
                          <w:sz w:val="16"/>
                          <w:szCs w:val="16"/>
                        </w:rPr>
                      </w:pPr>
                      <w:r w:rsidRPr="003231FA">
                        <w:rPr>
                          <w:b/>
                          <w:color w:val="auto"/>
                          <w:sz w:val="16"/>
                          <w:szCs w:val="16"/>
                        </w:rPr>
                        <w:t>Generosity:</w:t>
                      </w:r>
                      <w:r>
                        <w:rPr>
                          <w:color w:val="auto"/>
                          <w:sz w:val="16"/>
                          <w:szCs w:val="16"/>
                        </w:rPr>
                        <w:t xml:space="preserve"> </w:t>
                      </w:r>
                      <w:r w:rsidRPr="003231FA">
                        <w:rPr>
                          <w:i/>
                          <w:color w:val="auto"/>
                          <w:sz w:val="16"/>
                          <w:szCs w:val="16"/>
                        </w:rPr>
                        <w:t>“Grant that my children/teens may be generous and willing to share, and lay up treasure for themselves as a firm foundation for the coming age.” (1 Tim. 6:18)</w:t>
                      </w:r>
                    </w:p>
                    <w:p w14:paraId="10B77187" w14:textId="77777777" w:rsidR="003231FA" w:rsidRDefault="003231FA" w:rsidP="003231FA">
                      <w:pPr>
                        <w:pStyle w:val="BodyText"/>
                        <w:spacing w:after="60"/>
                        <w:ind w:left="274"/>
                        <w:jc w:val="left"/>
                        <w:rPr>
                          <w:color w:val="auto"/>
                          <w:sz w:val="16"/>
                          <w:szCs w:val="16"/>
                        </w:rPr>
                      </w:pPr>
                    </w:p>
                    <w:p w14:paraId="68E2A018" w14:textId="77777777" w:rsidR="003231FA" w:rsidRPr="009D1353" w:rsidRDefault="003231FA" w:rsidP="003231FA">
                      <w:pPr>
                        <w:pStyle w:val="BodyText"/>
                        <w:ind w:left="270"/>
                        <w:jc w:val="left"/>
                        <w:rPr>
                          <w:color w:val="auto"/>
                          <w:sz w:val="16"/>
                          <w:szCs w:val="16"/>
                        </w:rPr>
                      </w:pPr>
                    </w:p>
                  </w:txbxContent>
                </v:textbox>
                <w10:wrap type="tight" anchorx="page" anchory="page"/>
              </v:shape>
            </w:pict>
          </mc:Fallback>
        </mc:AlternateContent>
      </w:r>
      <w:r w:rsidR="0093311D">
        <w:rPr>
          <w:noProof/>
        </w:rPr>
        <mc:AlternateContent>
          <mc:Choice Requires="wps">
            <w:drawing>
              <wp:anchor distT="0" distB="0" distL="114300" distR="114300" simplePos="0" relativeHeight="251691008" behindDoc="0" locked="0" layoutInCell="1" allowOverlap="1" wp14:anchorId="67C11D08" wp14:editId="7683A687">
                <wp:simplePos x="0" y="0"/>
                <wp:positionH relativeFrom="page">
                  <wp:posOffset>6858000</wp:posOffset>
                </wp:positionH>
                <wp:positionV relativeFrom="page">
                  <wp:posOffset>6783705</wp:posOffset>
                </wp:positionV>
                <wp:extent cx="2743200" cy="502920"/>
                <wp:effectExtent l="0" t="0" r="0" b="5080"/>
                <wp:wrapTight wrapText="bothSides">
                  <wp:wrapPolygon edited="0">
                    <wp:start x="0" y="0"/>
                    <wp:lineTo x="0" y="20727"/>
                    <wp:lineTo x="21400" y="20727"/>
                    <wp:lineTo x="21400" y="0"/>
                    <wp:lineTo x="0" y="0"/>
                  </wp:wrapPolygon>
                </wp:wrapTight>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00DCFD9" w14:textId="77777777" w:rsidR="009950B4" w:rsidRPr="003231FA" w:rsidRDefault="009950B4" w:rsidP="00D87C9A">
                            <w:pPr>
                              <w:pStyle w:val="Title-Dark"/>
                              <w:rPr>
                                <w:color w:val="auto"/>
                                <w:sz w:val="28"/>
                                <w:szCs w:val="28"/>
                              </w:rPr>
                            </w:pPr>
                            <w:r w:rsidRPr="003231FA">
                              <w:rPr>
                                <w:color w:val="auto"/>
                                <w:sz w:val="28"/>
                                <w:szCs w:val="28"/>
                              </w:rPr>
                              <w:t>Revised: 1/16/2015</w:t>
                            </w:r>
                          </w:p>
                        </w:txbxContent>
                      </wps:txbx>
                      <wps:bodyPr rot="0" vert="horz" wrap="square" lIns="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540pt;margin-top:534.15pt;width:3in;height:39.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" filled="f" stroked="f">
                <v:textbox inset="0,0,3.6pt,0">
                  <w:txbxContent>
                    <w:p w14:paraId="600DCFD9" w14:textId="77777777" w:rsidR="009950B4" w:rsidRPr="003231FA" w:rsidRDefault="009950B4" w:rsidP="00D87C9A">
                      <w:pPr>
                        <w:pStyle w:val="Title-Dark"/>
                        <w:rPr>
                          <w:color w:val="auto"/>
                          <w:sz w:val="28"/>
                          <w:szCs w:val="28"/>
                        </w:rPr>
                      </w:pPr>
                      <w:r w:rsidRPr="003231FA">
                        <w:rPr>
                          <w:color w:val="auto"/>
                          <w:sz w:val="28"/>
                          <w:szCs w:val="28"/>
                        </w:rPr>
                        <w:t>Revised: 1/16/2015</w:t>
                      </w:r>
                    </w:p>
                  </w:txbxContent>
                </v:textbox>
                <w10:wrap type="tight" anchorx="page" anchory="page"/>
              </v:shape>
            </w:pict>
          </mc:Fallback>
        </mc:AlternateContent>
      </w:r>
      <w:r w:rsidR="0093311D">
        <w:rPr>
          <w:noProof/>
        </w:rPr>
        <mc:AlternateContent>
          <mc:Choice Requires="wps">
            <w:drawing>
              <wp:anchor distT="0" distB="0" distL="114300" distR="114300" simplePos="0" relativeHeight="251695113" behindDoc="0" locked="0" layoutInCell="1" allowOverlap="1" wp14:anchorId="33987517" wp14:editId="7AD0CA7E">
                <wp:simplePos x="0" y="0"/>
                <wp:positionH relativeFrom="page">
                  <wp:posOffset>7086600</wp:posOffset>
                </wp:positionH>
                <wp:positionV relativeFrom="page">
                  <wp:posOffset>4389120</wp:posOffset>
                </wp:positionV>
                <wp:extent cx="2286000" cy="868045"/>
                <wp:effectExtent l="0" t="0" r="0" b="20955"/>
                <wp:wrapTight wrapText="bothSides">
                  <wp:wrapPolygon edited="0">
                    <wp:start x="240" y="0"/>
                    <wp:lineTo x="240" y="21489"/>
                    <wp:lineTo x="21120" y="21489"/>
                    <wp:lineTo x="21120" y="0"/>
                    <wp:lineTo x="240" y="0"/>
                  </wp:wrapPolygon>
                </wp:wrapTight>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58784C7" w14:textId="77777777" w:rsidR="009950B4" w:rsidRPr="003231FA" w:rsidRDefault="009950B4" w:rsidP="00D87C9A">
                            <w:pPr>
                              <w:pStyle w:val="Title"/>
                              <w:rPr>
                                <w:color w:val="auto"/>
                                <w:sz w:val="24"/>
                                <w:szCs w:val="24"/>
                              </w:rPr>
                            </w:pPr>
                            <w:r w:rsidRPr="003231FA">
                              <w:rPr>
                                <w:color w:val="auto"/>
                                <w:sz w:val="24"/>
                                <w:szCs w:val="24"/>
                              </w:rPr>
                              <w:t>Mom’s Catholic Book Study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558pt;margin-top:345.6pt;width:180pt;height:68.35pt;z-index:2516951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" filled="f" stroked="f">
                <v:textbox inset=",0,,0">
                  <w:txbxContent>
                    <w:p w14:paraId="158784C7" w14:textId="77777777" w:rsidR="009950B4" w:rsidRPr="003231FA" w:rsidRDefault="009950B4" w:rsidP="00D87C9A">
                      <w:pPr>
                        <w:pStyle w:val="Title"/>
                        <w:rPr>
                          <w:color w:val="auto"/>
                          <w:sz w:val="24"/>
                          <w:szCs w:val="24"/>
                        </w:rPr>
                      </w:pPr>
                      <w:r w:rsidRPr="003231FA">
                        <w:rPr>
                          <w:color w:val="auto"/>
                          <w:sz w:val="24"/>
                          <w:szCs w:val="24"/>
                        </w:rPr>
                        <w:t>Mom’s Catholic Book Study</w:t>
                      </w:r>
                    </w:p>
                  </w:txbxContent>
                </v:textbox>
                <w10:wrap type="tight" anchorx="page" anchory="page"/>
              </v:shape>
            </w:pict>
          </mc:Fallback>
        </mc:AlternateContent>
      </w:r>
      <w:r w:rsidR="0093311D">
        <w:rPr>
          <w:noProof/>
        </w:rPr>
        <w:drawing>
          <wp:anchor distT="0" distB="0" distL="114300" distR="114300" simplePos="0" relativeHeight="251696137" behindDoc="0" locked="0" layoutInCell="1" allowOverlap="1" wp14:anchorId="36F54D7E" wp14:editId="2B8D71FF">
            <wp:simplePos x="0" y="0"/>
            <wp:positionH relativeFrom="page">
              <wp:posOffset>6934200</wp:posOffset>
            </wp:positionH>
            <wp:positionV relativeFrom="page">
              <wp:posOffset>693420</wp:posOffset>
            </wp:positionV>
            <wp:extent cx="2489200" cy="3263900"/>
            <wp:effectExtent l="0" t="0" r="0" b="12700"/>
            <wp:wrapThrough wrapText="bothSides">
              <wp:wrapPolygon edited="0">
                <wp:start x="0" y="0"/>
                <wp:lineTo x="0" y="21516"/>
                <wp:lineTo x="21380" y="21516"/>
                <wp:lineTo x="21380"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_Moms_banner.jpg"/>
                    <pic:cNvPicPr/>
                  </pic:nvPicPr>
                  <pic:blipFill>
                    <a:blip r:embed="rId8">
                      <a:extLst>
                        <a:ext uri="{28A0092B-C50C-407E-A947-70E740481C1C}">
                          <a14:useLocalDpi xmlns:a14="http://schemas.microsoft.com/office/drawing/2010/main" val="0"/>
                        </a:ext>
                      </a:extLst>
                    </a:blip>
                    <a:stretch>
                      <a:fillRect/>
                    </a:stretch>
                  </pic:blipFill>
                  <pic:spPr>
                    <a:xfrm>
                      <a:off x="0" y="0"/>
                      <a:ext cx="2489200" cy="3263900"/>
                    </a:xfrm>
                    <a:prstGeom prst="rect">
                      <a:avLst/>
                    </a:prstGeom>
                  </pic:spPr>
                </pic:pic>
              </a:graphicData>
            </a:graphic>
          </wp:anchor>
        </w:drawing>
      </w:r>
      <w:r w:rsidR="008B6243">
        <w:rPr>
          <w:noProof/>
        </w:rPr>
        <mc:AlternateContent>
          <mc:Choice Requires="wps">
            <w:drawing>
              <wp:anchor distT="0" distB="0" distL="114300" distR="114300" simplePos="0" relativeHeight="251672576" behindDoc="0" locked="0" layoutInCell="1" allowOverlap="1" wp14:anchorId="149154A3" wp14:editId="2466091E">
                <wp:simplePos x="0" y="0"/>
                <wp:positionH relativeFrom="page">
                  <wp:posOffset>7112000</wp:posOffset>
                </wp:positionH>
                <wp:positionV relativeFrom="page">
                  <wp:posOffset>4300220</wp:posOffset>
                </wp:positionV>
                <wp:extent cx="2286000" cy="457200"/>
                <wp:effectExtent l="0" t="0" r="0" b="0"/>
                <wp:wrapTight wrapText="bothSides">
                  <wp:wrapPolygon edited="0">
                    <wp:start x="240" y="0"/>
                    <wp:lineTo x="240" y="20400"/>
                    <wp:lineTo x="21120" y="20400"/>
                    <wp:lineTo x="21120" y="0"/>
                    <wp:lineTo x="240" y="0"/>
                  </wp:wrapPolygon>
                </wp:wrapTight>
                <wp:docPr id="1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C79C69B" w14:textId="77777777" w:rsidR="009950B4" w:rsidRPr="003231FA" w:rsidRDefault="009950B4" w:rsidP="00D87C9A">
                            <w:pPr>
                              <w:pStyle w:val="Subtitle"/>
                              <w:rPr>
                                <w:color w:val="auto"/>
                                <w:sz w:val="24"/>
                              </w:rPr>
                            </w:pPr>
                            <w:r w:rsidRPr="003231FA">
                              <w:rPr>
                                <w:color w:val="auto"/>
                                <w:sz w:val="24"/>
                              </w:rPr>
                              <w:t xml:space="preserve">Church of </w:t>
                            </w:r>
                          </w:p>
                          <w:p w14:paraId="26C4F7BC" w14:textId="77777777" w:rsidR="009950B4" w:rsidRPr="003231FA" w:rsidRDefault="009950B4" w:rsidP="00D87C9A">
                            <w:pPr>
                              <w:pStyle w:val="Subtitle"/>
                              <w:rPr>
                                <w:color w:val="auto"/>
                                <w:sz w:val="24"/>
                              </w:rPr>
                            </w:pPr>
                            <w:r w:rsidRPr="003231FA">
                              <w:rPr>
                                <w:color w:val="auto"/>
                                <w:sz w:val="24"/>
                              </w:rPr>
                              <w:t>Saint Mary Magdalene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0" type="#_x0000_t202" style="position:absolute;margin-left:560pt;margin-top:338.6pt;width:180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" filled="f" stroked="f">
                <v:textbox inset=",0,,0">
                  <w:txbxContent>
                    <w:p w14:paraId="3C79C69B" w14:textId="77777777" w:rsidR="009950B4" w:rsidRPr="003231FA" w:rsidRDefault="009950B4" w:rsidP="00D87C9A">
                      <w:pPr>
                        <w:pStyle w:val="Subtitle"/>
                        <w:rPr>
                          <w:color w:val="auto"/>
                          <w:sz w:val="24"/>
                        </w:rPr>
                      </w:pPr>
                      <w:r w:rsidRPr="003231FA">
                        <w:rPr>
                          <w:color w:val="auto"/>
                          <w:sz w:val="24"/>
                        </w:rPr>
                        <w:t xml:space="preserve">Church of </w:t>
                      </w:r>
                    </w:p>
                    <w:p w14:paraId="26C4F7BC" w14:textId="77777777" w:rsidR="009950B4" w:rsidRPr="003231FA" w:rsidRDefault="009950B4" w:rsidP="00D87C9A">
                      <w:pPr>
                        <w:pStyle w:val="Subtitle"/>
                        <w:rPr>
                          <w:color w:val="auto"/>
                          <w:sz w:val="24"/>
                        </w:rPr>
                      </w:pPr>
                      <w:r w:rsidRPr="003231FA">
                        <w:rPr>
                          <w:color w:val="auto"/>
                          <w:sz w:val="24"/>
                        </w:rPr>
                        <w:t>Saint Mary Magdalene</w:t>
                      </w:r>
                    </w:p>
                  </w:txbxContent>
                </v:textbox>
                <w10:wrap type="tight" anchorx="page" anchory="page"/>
              </v:shape>
            </w:pict>
          </mc:Fallback>
        </mc:AlternateContent>
      </w:r>
      <w:r w:rsidR="00064E69">
        <w:br w:type="page"/>
      </w:r>
      <w:r w:rsidR="00810AE7">
        <w:rPr>
          <w:noProof/>
        </w:rPr>
        <w:lastRenderedPageBreak/>
        <mc:AlternateContent>
          <mc:Choice Requires="wps">
            <w:drawing>
              <wp:anchor distT="0" distB="0" distL="114300" distR="114300" simplePos="0" relativeHeight="251700233" behindDoc="0" locked="0" layoutInCell="1" allowOverlap="1" wp14:anchorId="1B3A612B" wp14:editId="29AE72A8">
                <wp:simplePos x="0" y="0"/>
                <wp:positionH relativeFrom="page">
                  <wp:posOffset>7047865</wp:posOffset>
                </wp:positionH>
                <wp:positionV relativeFrom="page">
                  <wp:posOffset>1941830</wp:posOffset>
                </wp:positionV>
                <wp:extent cx="2558415" cy="5181600"/>
                <wp:effectExtent l="0" t="0" r="0" b="0"/>
                <wp:wrapTight wrapText="bothSides">
                  <wp:wrapPolygon edited="0">
                    <wp:start x="214" y="106"/>
                    <wp:lineTo x="214" y="21388"/>
                    <wp:lineTo x="21230" y="21388"/>
                    <wp:lineTo x="21230" y="106"/>
                    <wp:lineTo x="214" y="106"/>
                  </wp:wrapPolygon>
                </wp:wrapTight>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518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F6931A3" w14:textId="77777777" w:rsidR="009950B4" w:rsidRPr="008A3E5C" w:rsidRDefault="009950B4" w:rsidP="0093311D">
                            <w:pPr>
                              <w:rPr>
                                <w:b/>
                              </w:rPr>
                            </w:pPr>
                            <w:r w:rsidRPr="008A3E5C">
                              <w:rPr>
                                <w:b/>
                              </w:rPr>
                              <w:t>Prayer for My Children</w:t>
                            </w:r>
                          </w:p>
                          <w:p w14:paraId="21A205F8" w14:textId="77777777" w:rsidR="009950B4" w:rsidRPr="0093311D" w:rsidRDefault="009950B4" w:rsidP="0093311D">
                            <w:pPr>
                              <w:rPr>
                                <w:sz w:val="16"/>
                                <w:szCs w:val="16"/>
                              </w:rPr>
                            </w:pPr>
                            <w:r w:rsidRPr="0093311D">
                              <w:rPr>
                                <w:sz w:val="16"/>
                                <w:szCs w:val="16"/>
                              </w:rPr>
                              <w:t xml:space="preserve">(Adopted from “Prayer for My </w:t>
                            </w:r>
                            <w:proofErr w:type="spellStart"/>
                            <w:r w:rsidRPr="0093311D">
                              <w:rPr>
                                <w:sz w:val="16"/>
                                <w:szCs w:val="16"/>
                              </w:rPr>
                              <w:t>Saintman</w:t>
                            </w:r>
                            <w:proofErr w:type="spellEnd"/>
                            <w:r w:rsidRPr="0093311D">
                              <w:rPr>
                                <w:sz w:val="16"/>
                                <w:szCs w:val="16"/>
                              </w:rPr>
                              <w:t xml:space="preserve"> Son”)</w:t>
                            </w:r>
                          </w:p>
                          <w:p w14:paraId="5FCBC712" w14:textId="77777777" w:rsidR="00EE6D68" w:rsidRDefault="00EE6D68" w:rsidP="00EE6D68">
                            <w:pPr>
                              <w:rPr>
                                <w:sz w:val="22"/>
                                <w:szCs w:val="22"/>
                              </w:rPr>
                            </w:pPr>
                          </w:p>
                          <w:p w14:paraId="27A0DE6C" w14:textId="77777777" w:rsidR="009950B4" w:rsidRPr="00810AE7" w:rsidRDefault="00EE6D68" w:rsidP="00EE6D68">
                            <w:r w:rsidRPr="00810AE7">
                              <w:t>Loving Father, p</w:t>
                            </w:r>
                            <w:r w:rsidR="009950B4" w:rsidRPr="00810AE7">
                              <w:t>lease guide my children to always do Your will, allow them to see what is really important, and remind them how much I love them.</w:t>
                            </w:r>
                          </w:p>
                          <w:p w14:paraId="6181A9C0" w14:textId="77777777" w:rsidR="009950B4" w:rsidRPr="00810AE7" w:rsidRDefault="009950B4" w:rsidP="0093311D">
                            <w:pPr>
                              <w:ind w:firstLine="360"/>
                            </w:pPr>
                            <w:r w:rsidRPr="00810AE7">
                              <w:t>Send good and wholesome friends into their lives, keep them safe, bless them with good health, and give them the courage to do the right thing when difficult or tempting choices cross their path.</w:t>
                            </w:r>
                          </w:p>
                          <w:p w14:paraId="465A26C2" w14:textId="77777777" w:rsidR="009950B4" w:rsidRPr="00810AE7" w:rsidRDefault="009950B4" w:rsidP="0093311D">
                            <w:pPr>
                              <w:ind w:firstLine="360"/>
                            </w:pPr>
                            <w:r w:rsidRPr="00810AE7">
                              <w:t>Make my children strong in character, rich in sympathy, and generous in spirit.  Bless them with a gentle nature, and a kind heart.</w:t>
                            </w:r>
                          </w:p>
                          <w:p w14:paraId="0B8DAB8F" w14:textId="77777777" w:rsidR="009950B4" w:rsidRPr="00810AE7" w:rsidRDefault="009950B4" w:rsidP="0093311D">
                            <w:pPr>
                              <w:ind w:firstLine="360"/>
                            </w:pPr>
                            <w:r w:rsidRPr="00810AE7">
                              <w:t xml:space="preserve">Let them becomes children committed to the Gospel of Your Son Jesus.  Grant them a lasting faith, and lead them to a profound love for </w:t>
                            </w:r>
                            <w:proofErr w:type="gramStart"/>
                            <w:r w:rsidRPr="00810AE7">
                              <w:t>You</w:t>
                            </w:r>
                            <w:proofErr w:type="gramEnd"/>
                            <w:r w:rsidRPr="00810AE7">
                              <w:t>, their family, and themselves.</w:t>
                            </w:r>
                          </w:p>
                          <w:p w14:paraId="54FB4093" w14:textId="77777777" w:rsidR="009950B4" w:rsidRPr="00810AE7" w:rsidRDefault="009950B4" w:rsidP="0093311D">
                            <w:r w:rsidRPr="00810AE7">
                              <w:t>Amen</w:t>
                            </w:r>
                          </w:p>
                          <w:p w14:paraId="45E92703" w14:textId="77777777" w:rsidR="009950B4" w:rsidRPr="00EE6D68" w:rsidRDefault="009950B4" w:rsidP="0093311D">
                            <w:pPr>
                              <w:jc w:val="right"/>
                              <w:rPr>
                                <w:sz w:val="22"/>
                                <w:szCs w:val="22"/>
                              </w:rPr>
                            </w:pPr>
                            <w:r w:rsidRPr="00810AE7">
                              <w:t>Father John Sanders, OSA</w:t>
                            </w:r>
                            <w:proofErr w:type="gramStart"/>
                            <w:r w:rsidRPr="00EE6D68">
                              <w:rPr>
                                <w:sz w:val="22"/>
                                <w:szCs w:val="22"/>
                              </w:rPr>
                              <w:t>.,</w:t>
                            </w:r>
                            <w:proofErr w:type="gramEnd"/>
                            <w:r w:rsidRPr="00EE6D68">
                              <w:rPr>
                                <w:sz w:val="22"/>
                                <w:szCs w:val="22"/>
                              </w:rPr>
                              <w:t xml:space="preserve"> </w:t>
                            </w:r>
                          </w:p>
                          <w:p w14:paraId="1C8A6F3D" w14:textId="77777777" w:rsidR="009950B4" w:rsidRPr="00EE6D68" w:rsidRDefault="009950B4" w:rsidP="0093311D">
                            <w:pPr>
                              <w:pStyle w:val="BodyText"/>
                              <w:rPr>
                                <w:i/>
                                <w:color w:val="auto"/>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554.95pt;margin-top:152.9pt;width:201.45pt;height:408pt;z-index:251700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" mv:complextextbox="1" filled="f" stroked="f">
                <v:textbox inset=",7.2pt,,7.2pt">
                  <w:txbxContent>
                    <w:p w14:paraId="1F6931A3" w14:textId="77777777" w:rsidR="009950B4" w:rsidRPr="008A3E5C" w:rsidRDefault="009950B4" w:rsidP="0093311D">
                      <w:pPr>
                        <w:rPr>
                          <w:b/>
                        </w:rPr>
                      </w:pPr>
                      <w:r w:rsidRPr="008A3E5C">
                        <w:rPr>
                          <w:b/>
                        </w:rPr>
                        <w:t>Prayer for My Children</w:t>
                      </w:r>
                    </w:p>
                    <w:p w14:paraId="21A205F8" w14:textId="77777777" w:rsidR="009950B4" w:rsidRPr="0093311D" w:rsidRDefault="009950B4" w:rsidP="0093311D">
                      <w:pPr>
                        <w:rPr>
                          <w:sz w:val="16"/>
                          <w:szCs w:val="16"/>
                        </w:rPr>
                      </w:pPr>
                      <w:r w:rsidRPr="0093311D">
                        <w:rPr>
                          <w:sz w:val="16"/>
                          <w:szCs w:val="16"/>
                        </w:rPr>
                        <w:t xml:space="preserve">(Adopted from “Prayer for My </w:t>
                      </w:r>
                      <w:proofErr w:type="spellStart"/>
                      <w:r w:rsidRPr="0093311D">
                        <w:rPr>
                          <w:sz w:val="16"/>
                          <w:szCs w:val="16"/>
                        </w:rPr>
                        <w:t>Saintman</w:t>
                      </w:r>
                      <w:proofErr w:type="spellEnd"/>
                      <w:r w:rsidRPr="0093311D">
                        <w:rPr>
                          <w:sz w:val="16"/>
                          <w:szCs w:val="16"/>
                        </w:rPr>
                        <w:t xml:space="preserve"> Son”)</w:t>
                      </w:r>
                    </w:p>
                    <w:p w14:paraId="5FCBC712" w14:textId="77777777" w:rsidR="00EE6D68" w:rsidRDefault="00EE6D68" w:rsidP="00EE6D68">
                      <w:pPr>
                        <w:rPr>
                          <w:sz w:val="22"/>
                          <w:szCs w:val="22"/>
                        </w:rPr>
                      </w:pPr>
                    </w:p>
                    <w:p w14:paraId="27A0DE6C" w14:textId="77777777" w:rsidR="009950B4" w:rsidRPr="00810AE7" w:rsidRDefault="00EE6D68" w:rsidP="00EE6D68">
                      <w:r w:rsidRPr="00810AE7">
                        <w:t>Loving Father, p</w:t>
                      </w:r>
                      <w:r w:rsidR="009950B4" w:rsidRPr="00810AE7">
                        <w:t>lease guide my children to always do Your will, allow them to see what is really important, and remind them how much I love them.</w:t>
                      </w:r>
                    </w:p>
                    <w:p w14:paraId="6181A9C0" w14:textId="77777777" w:rsidR="009950B4" w:rsidRPr="00810AE7" w:rsidRDefault="009950B4" w:rsidP="0093311D">
                      <w:pPr>
                        <w:ind w:firstLine="360"/>
                      </w:pPr>
                      <w:r w:rsidRPr="00810AE7">
                        <w:t>Send good and wholesome friends into their lives, keep them safe, bless them with good health, and give them the courage to do the right thing when difficult or tempting choices cross their path.</w:t>
                      </w:r>
                    </w:p>
                    <w:p w14:paraId="465A26C2" w14:textId="77777777" w:rsidR="009950B4" w:rsidRPr="00810AE7" w:rsidRDefault="009950B4" w:rsidP="0093311D">
                      <w:pPr>
                        <w:ind w:firstLine="360"/>
                      </w:pPr>
                      <w:r w:rsidRPr="00810AE7">
                        <w:t>Make my children strong in character, rich in sympathy, and generous in spirit.  Bless them with a gentle nature, and a kind heart.</w:t>
                      </w:r>
                    </w:p>
                    <w:p w14:paraId="0B8DAB8F" w14:textId="77777777" w:rsidR="009950B4" w:rsidRPr="00810AE7" w:rsidRDefault="009950B4" w:rsidP="0093311D">
                      <w:pPr>
                        <w:ind w:firstLine="360"/>
                      </w:pPr>
                      <w:r w:rsidRPr="00810AE7">
                        <w:t xml:space="preserve">Let them becomes children committed to the Gospel of Your Son Jesus.  Grant them a lasting faith, and lead them to a profound love for </w:t>
                      </w:r>
                      <w:proofErr w:type="gramStart"/>
                      <w:r w:rsidRPr="00810AE7">
                        <w:t>You</w:t>
                      </w:r>
                      <w:proofErr w:type="gramEnd"/>
                      <w:r w:rsidRPr="00810AE7">
                        <w:t>, their family, and themselves.</w:t>
                      </w:r>
                    </w:p>
                    <w:p w14:paraId="54FB4093" w14:textId="77777777" w:rsidR="009950B4" w:rsidRPr="00810AE7" w:rsidRDefault="009950B4" w:rsidP="0093311D">
                      <w:r w:rsidRPr="00810AE7">
                        <w:t>Amen</w:t>
                      </w:r>
                    </w:p>
                    <w:p w14:paraId="45E92703" w14:textId="77777777" w:rsidR="009950B4" w:rsidRPr="00EE6D68" w:rsidRDefault="009950B4" w:rsidP="0093311D">
                      <w:pPr>
                        <w:jc w:val="right"/>
                        <w:rPr>
                          <w:sz w:val="22"/>
                          <w:szCs w:val="22"/>
                        </w:rPr>
                      </w:pPr>
                      <w:r w:rsidRPr="00810AE7">
                        <w:t>Father John Sanders, OSA</w:t>
                      </w:r>
                      <w:proofErr w:type="gramStart"/>
                      <w:r w:rsidRPr="00EE6D68">
                        <w:rPr>
                          <w:sz w:val="22"/>
                          <w:szCs w:val="22"/>
                        </w:rPr>
                        <w:t>.,</w:t>
                      </w:r>
                      <w:proofErr w:type="gramEnd"/>
                      <w:r w:rsidRPr="00EE6D68">
                        <w:rPr>
                          <w:sz w:val="22"/>
                          <w:szCs w:val="22"/>
                        </w:rPr>
                        <w:t xml:space="preserve"> </w:t>
                      </w:r>
                    </w:p>
                    <w:p w14:paraId="1C8A6F3D" w14:textId="77777777" w:rsidR="009950B4" w:rsidRPr="00EE6D68" w:rsidRDefault="009950B4" w:rsidP="0093311D">
                      <w:pPr>
                        <w:pStyle w:val="BodyText"/>
                        <w:rPr>
                          <w:i/>
                          <w:color w:val="auto"/>
                          <w:szCs w:val="22"/>
                        </w:rPr>
                      </w:pPr>
                    </w:p>
                  </w:txbxContent>
                </v:textbox>
                <w10:wrap type="tight" anchorx="page" anchory="page"/>
              </v:shape>
            </w:pict>
          </mc:Fallback>
        </mc:AlternateContent>
      </w:r>
      <w:r w:rsidR="00EE6D68">
        <w:rPr>
          <w:noProof/>
        </w:rPr>
        <mc:AlternateContent>
          <mc:Choice Requires="wps">
            <w:drawing>
              <wp:anchor distT="0" distB="0" distL="114300" distR="114300" simplePos="0" relativeHeight="251683840" behindDoc="0" locked="0" layoutInCell="1" allowOverlap="1" wp14:anchorId="24716E2D" wp14:editId="2E9C7157">
                <wp:simplePos x="0" y="0"/>
                <wp:positionH relativeFrom="page">
                  <wp:posOffset>666750</wp:posOffset>
                </wp:positionH>
                <wp:positionV relativeFrom="page">
                  <wp:posOffset>1992630</wp:posOffset>
                </wp:positionV>
                <wp:extent cx="2571750" cy="5207000"/>
                <wp:effectExtent l="0" t="0" r="0" b="0"/>
                <wp:wrapTight wrapText="bothSides">
                  <wp:wrapPolygon edited="0">
                    <wp:start x="213" y="105"/>
                    <wp:lineTo x="213" y="21389"/>
                    <wp:lineTo x="21120" y="21389"/>
                    <wp:lineTo x="21120" y="105"/>
                    <wp:lineTo x="213" y="105"/>
                  </wp:wrapPolygon>
                </wp:wrapTight>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520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4966A4F" w14:textId="77777777" w:rsidR="009950B4" w:rsidRPr="00810AE7" w:rsidRDefault="009950B4" w:rsidP="00EE6D68">
                            <w:pPr>
                              <w:rPr>
                                <w:b/>
                              </w:rPr>
                            </w:pPr>
                            <w:r w:rsidRPr="00810AE7">
                              <w:rPr>
                                <w:b/>
                              </w:rPr>
                              <w:t>Prayer for My Husband</w:t>
                            </w:r>
                          </w:p>
                          <w:p w14:paraId="5979292C" w14:textId="77777777" w:rsidR="00EE6D68" w:rsidRDefault="00EE6D68" w:rsidP="0093311D"/>
                          <w:p w14:paraId="182D59F9" w14:textId="77777777" w:rsidR="00810AE7" w:rsidRPr="00810AE7" w:rsidRDefault="00810AE7" w:rsidP="0093311D">
                            <w:pPr>
                              <w:rPr>
                                <w:sz w:val="12"/>
                                <w:szCs w:val="12"/>
                              </w:rPr>
                            </w:pPr>
                          </w:p>
                          <w:p w14:paraId="1EE168E5" w14:textId="77777777" w:rsidR="009950B4" w:rsidRPr="00810AE7" w:rsidRDefault="009950B4" w:rsidP="0093311D">
                            <w:r w:rsidRPr="00810AE7">
                              <w:t xml:space="preserve">Lord, bless and preserve my cherished husband, whom you have given to me. Let his life be long and blessed, comfortable and holy; let me ever be a blessing and a comfort to him, a sharer in all his sorrows, a consolation in all the accidents and trials of life. Make me forever loveable in his eyes and forever dear to him. Unite his heart to mine in fondest love and holiness, and mine to him in all sweetness and charity. Keep me from all </w:t>
                            </w:r>
                            <w:proofErr w:type="spellStart"/>
                            <w:r w:rsidRPr="00810AE7">
                              <w:t>ungentleness</w:t>
                            </w:r>
                            <w:proofErr w:type="spellEnd"/>
                            <w:r w:rsidRPr="00810AE7">
                              <w:t xml:space="preserve">; make me humble, yet strong and helpful, that we may delight in each other according to your blessed word. May both of us rejoice in you, having our portion in the love and service of God </w:t>
                            </w:r>
                            <w:proofErr w:type="gramStart"/>
                            <w:r w:rsidRPr="00810AE7">
                              <w:t>forever.</w:t>
                            </w:r>
                            <w:proofErr w:type="gramEnd"/>
                            <w:r w:rsidRPr="00810AE7">
                              <w:t xml:space="preserve"> </w:t>
                            </w:r>
                          </w:p>
                          <w:p w14:paraId="4881DEF3" w14:textId="77777777" w:rsidR="009950B4" w:rsidRPr="00810AE7" w:rsidRDefault="009950B4" w:rsidP="0093311D">
                            <w:r w:rsidRPr="00810AE7">
                              <w:t>Amen.</w:t>
                            </w:r>
                          </w:p>
                          <w:p w14:paraId="3952EE3D" w14:textId="77777777" w:rsidR="009950B4" w:rsidRPr="00810AE7" w:rsidRDefault="009950B4" w:rsidP="0093311D">
                            <w:pPr>
                              <w:jc w:val="right"/>
                            </w:pPr>
                            <w:r w:rsidRPr="00810AE7">
                              <w:t xml:space="preserve">Francis </w:t>
                            </w:r>
                            <w:proofErr w:type="spellStart"/>
                            <w:r w:rsidRPr="00810AE7">
                              <w:t>Coomis</w:t>
                            </w:r>
                            <w:proofErr w:type="spellEnd"/>
                            <w:r w:rsidRPr="00810AE7">
                              <w:t>, SJ</w:t>
                            </w:r>
                          </w:p>
                          <w:p w14:paraId="3D8A6B75" w14:textId="77777777" w:rsidR="009950B4" w:rsidRDefault="009950B4" w:rsidP="0093311D">
                            <w:pPr>
                              <w:jc w:val="right"/>
                              <w:rPr>
                                <w:szCs w:val="20"/>
                              </w:rPr>
                            </w:pPr>
                            <w:r w:rsidRPr="00810AE7">
                              <w:t>Mothers’ Manual</w:t>
                            </w:r>
                          </w:p>
                          <w:p w14:paraId="0249446B" w14:textId="77777777" w:rsidR="009950B4" w:rsidRPr="0093311D" w:rsidRDefault="009950B4" w:rsidP="00D87C9A">
                            <w:pPr>
                              <w:pStyle w:val="BodyText"/>
                              <w:rPr>
                                <w:i/>
                                <w:color w:val="auto"/>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2.5pt;margin-top:156.9pt;width:202.5pt;height:41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" mv:complextextbox="1" filled="f" stroked="f">
                <v:textbox inset=",7.2pt,,7.2pt">
                  <w:txbxContent>
                    <w:p w14:paraId="44966A4F" w14:textId="77777777" w:rsidR="009950B4" w:rsidRPr="00810AE7" w:rsidRDefault="009950B4" w:rsidP="00EE6D68">
                      <w:pPr>
                        <w:rPr>
                          <w:b/>
                        </w:rPr>
                      </w:pPr>
                      <w:r w:rsidRPr="00810AE7">
                        <w:rPr>
                          <w:b/>
                        </w:rPr>
                        <w:t>Prayer for My Husband</w:t>
                      </w:r>
                    </w:p>
                    <w:p w14:paraId="5979292C" w14:textId="77777777" w:rsidR="00EE6D68" w:rsidRDefault="00EE6D68" w:rsidP="0093311D"/>
                    <w:p w14:paraId="182D59F9" w14:textId="77777777" w:rsidR="00810AE7" w:rsidRPr="00810AE7" w:rsidRDefault="00810AE7" w:rsidP="0093311D">
                      <w:pPr>
                        <w:rPr>
                          <w:sz w:val="12"/>
                          <w:szCs w:val="12"/>
                        </w:rPr>
                      </w:pPr>
                    </w:p>
                    <w:p w14:paraId="1EE168E5" w14:textId="77777777" w:rsidR="009950B4" w:rsidRPr="00810AE7" w:rsidRDefault="009950B4" w:rsidP="0093311D">
                      <w:r w:rsidRPr="00810AE7">
                        <w:t xml:space="preserve">Lord, bless and preserve my cherished husband, whom you have given to me. Let his life be long and blessed, comfortable and holy; let me ever be a blessing and a comfort to him, a sharer in all his sorrows, a consolation in all the accidents and trials of life. Make me forever loveable in his eyes and forever dear to him. Unite his heart to mine in fondest love and holiness, and mine to him in all sweetness and charity. Keep me from all </w:t>
                      </w:r>
                      <w:proofErr w:type="spellStart"/>
                      <w:r w:rsidRPr="00810AE7">
                        <w:t>ungentleness</w:t>
                      </w:r>
                      <w:proofErr w:type="spellEnd"/>
                      <w:r w:rsidRPr="00810AE7">
                        <w:t xml:space="preserve">; make me humble, yet strong and helpful, that we may delight in each other according to your blessed word. May both of us rejoice in you, having our portion in the love and service of God </w:t>
                      </w:r>
                      <w:proofErr w:type="gramStart"/>
                      <w:r w:rsidRPr="00810AE7">
                        <w:t>forever.</w:t>
                      </w:r>
                      <w:proofErr w:type="gramEnd"/>
                      <w:r w:rsidRPr="00810AE7">
                        <w:t xml:space="preserve"> </w:t>
                      </w:r>
                    </w:p>
                    <w:p w14:paraId="4881DEF3" w14:textId="77777777" w:rsidR="009950B4" w:rsidRPr="00810AE7" w:rsidRDefault="009950B4" w:rsidP="0093311D">
                      <w:r w:rsidRPr="00810AE7">
                        <w:t>Amen.</w:t>
                      </w:r>
                    </w:p>
                    <w:p w14:paraId="3952EE3D" w14:textId="77777777" w:rsidR="009950B4" w:rsidRPr="00810AE7" w:rsidRDefault="009950B4" w:rsidP="0093311D">
                      <w:pPr>
                        <w:jc w:val="right"/>
                      </w:pPr>
                      <w:r w:rsidRPr="00810AE7">
                        <w:t xml:space="preserve">Francis </w:t>
                      </w:r>
                      <w:proofErr w:type="spellStart"/>
                      <w:r w:rsidRPr="00810AE7">
                        <w:t>Coomis</w:t>
                      </w:r>
                      <w:proofErr w:type="spellEnd"/>
                      <w:r w:rsidRPr="00810AE7">
                        <w:t>, SJ</w:t>
                      </w:r>
                    </w:p>
                    <w:p w14:paraId="3D8A6B75" w14:textId="77777777" w:rsidR="009950B4" w:rsidRDefault="009950B4" w:rsidP="0093311D">
                      <w:pPr>
                        <w:jc w:val="right"/>
                        <w:rPr>
                          <w:szCs w:val="20"/>
                        </w:rPr>
                      </w:pPr>
                      <w:r w:rsidRPr="00810AE7">
                        <w:t>Mothers’ Manual</w:t>
                      </w:r>
                    </w:p>
                    <w:p w14:paraId="0249446B" w14:textId="77777777" w:rsidR="009950B4" w:rsidRPr="0093311D" w:rsidRDefault="009950B4" w:rsidP="00D87C9A">
                      <w:pPr>
                        <w:pStyle w:val="BodyText"/>
                        <w:rPr>
                          <w:i/>
                          <w:color w:val="auto"/>
                        </w:rPr>
                      </w:pPr>
                    </w:p>
                  </w:txbxContent>
                </v:textbox>
                <w10:wrap type="tight" anchorx="page" anchory="page"/>
              </v:shape>
            </w:pict>
          </mc:Fallback>
        </mc:AlternateContent>
      </w:r>
      <w:r w:rsidR="00EE6D68">
        <w:rPr>
          <w:noProof/>
        </w:rPr>
        <mc:AlternateContent>
          <mc:Choice Requires="wps">
            <w:drawing>
              <wp:anchor distT="0" distB="0" distL="114300" distR="114300" simplePos="0" relativeHeight="251686912" behindDoc="0" locked="0" layoutInCell="1" allowOverlap="1" wp14:anchorId="42B4EAE6" wp14:editId="31A460A8">
                <wp:simplePos x="0" y="0"/>
                <wp:positionH relativeFrom="page">
                  <wp:posOffset>3657600</wp:posOffset>
                </wp:positionH>
                <wp:positionV relativeFrom="page">
                  <wp:posOffset>1953260</wp:posOffset>
                </wp:positionV>
                <wp:extent cx="2819400" cy="5311140"/>
                <wp:effectExtent l="0" t="0" r="0" b="0"/>
                <wp:wrapTight wrapText="bothSides">
                  <wp:wrapPolygon edited="0">
                    <wp:start x="195" y="103"/>
                    <wp:lineTo x="195" y="21383"/>
                    <wp:lineTo x="21211" y="21383"/>
                    <wp:lineTo x="21211" y="103"/>
                    <wp:lineTo x="195" y="103"/>
                  </wp:wrapPolygon>
                </wp:wrapTight>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31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1C1716D" w14:textId="77777777" w:rsidR="009950B4" w:rsidRPr="00810AE7" w:rsidRDefault="009950B4" w:rsidP="0093311D">
                            <w:pPr>
                              <w:rPr>
                                <w:b/>
                              </w:rPr>
                            </w:pPr>
                            <w:r w:rsidRPr="00810AE7">
                              <w:rPr>
                                <w:b/>
                              </w:rPr>
                              <w:t>A Mom’s Prayer</w:t>
                            </w:r>
                          </w:p>
                          <w:p w14:paraId="15292BBB" w14:textId="77777777" w:rsidR="009950B4" w:rsidRPr="00EE6D68" w:rsidRDefault="009950B4" w:rsidP="0093311D">
                            <w:pPr>
                              <w:rPr>
                                <w:sz w:val="16"/>
                                <w:szCs w:val="16"/>
                              </w:rPr>
                            </w:pPr>
                            <w:r w:rsidRPr="00EE6D68">
                              <w:rPr>
                                <w:sz w:val="16"/>
                                <w:szCs w:val="16"/>
                              </w:rPr>
                              <w:t>(Adopted from “A Saints Mom’s Prayer”)</w:t>
                            </w:r>
                          </w:p>
                          <w:p w14:paraId="677F6332" w14:textId="77777777" w:rsidR="00EE6D68" w:rsidRDefault="00EE6D68" w:rsidP="00EE6D68">
                            <w:pPr>
                              <w:rPr>
                                <w:sz w:val="22"/>
                                <w:szCs w:val="22"/>
                              </w:rPr>
                            </w:pPr>
                          </w:p>
                          <w:p w14:paraId="1D0D7332" w14:textId="77777777" w:rsidR="009950B4" w:rsidRPr="00810AE7" w:rsidRDefault="009950B4" w:rsidP="00EE6D68">
                            <w:r w:rsidRPr="00810AE7">
                              <w:t>Dear God</w:t>
                            </w:r>
                            <w:r w:rsidR="00EE6D68" w:rsidRPr="00810AE7">
                              <w:t>, t</w:t>
                            </w:r>
                            <w:r w:rsidRPr="00810AE7">
                              <w:t>hank you for the gift of my children, and for the privilege of raising them.  Send me the patience to learn to listen to them when they are in need.</w:t>
                            </w:r>
                          </w:p>
                          <w:p w14:paraId="28090C93" w14:textId="77777777" w:rsidR="009950B4" w:rsidRPr="00810AE7" w:rsidRDefault="009950B4" w:rsidP="0093311D">
                            <w:pPr>
                              <w:tabs>
                                <w:tab w:val="left" w:pos="360"/>
                              </w:tabs>
                            </w:pPr>
                            <w:r w:rsidRPr="00810AE7">
                              <w:tab/>
                              <w:t>Show me the way to love them without smothering them, confront them without destroying their spirit, and encourage them without creating false hopes.</w:t>
                            </w:r>
                          </w:p>
                          <w:p w14:paraId="7E341AD9" w14:textId="77777777" w:rsidR="009950B4" w:rsidRPr="00810AE7" w:rsidRDefault="009950B4" w:rsidP="0093311D">
                            <w:pPr>
                              <w:tabs>
                                <w:tab w:val="left" w:pos="360"/>
                              </w:tabs>
                            </w:pPr>
                            <w:r w:rsidRPr="00810AE7">
                              <w:tab/>
                              <w:t xml:space="preserve">Let me know when to come to their aid, and send me the wisdom to pull back and let them discover lessons on their own.  Help me to teach them about </w:t>
                            </w:r>
                            <w:proofErr w:type="gramStart"/>
                            <w:r w:rsidRPr="00810AE7">
                              <w:t>You</w:t>
                            </w:r>
                            <w:proofErr w:type="gramEnd"/>
                            <w:r w:rsidRPr="00810AE7">
                              <w:t xml:space="preserve"> and Your son, so that they will love You and trust in You, as I do.</w:t>
                            </w:r>
                          </w:p>
                          <w:p w14:paraId="2FF6E08F" w14:textId="77777777" w:rsidR="009950B4" w:rsidRPr="00810AE7" w:rsidRDefault="009950B4" w:rsidP="0093311D">
                            <w:pPr>
                              <w:tabs>
                                <w:tab w:val="left" w:pos="360"/>
                              </w:tabs>
                            </w:pPr>
                            <w:r w:rsidRPr="00810AE7">
                              <w:tab/>
                              <w:t xml:space="preserve">Grant me the freedom from daily frustrations, and remind me that a good sense of humor is a gift from </w:t>
                            </w:r>
                            <w:proofErr w:type="gramStart"/>
                            <w:r w:rsidRPr="00810AE7">
                              <w:t>You</w:t>
                            </w:r>
                            <w:proofErr w:type="gramEnd"/>
                            <w:r w:rsidRPr="00810AE7">
                              <w:t>.  Bestow on me the ability to forgive and be forgiven, and to understand that my role is to set my children free and to cherish the years we have together.</w:t>
                            </w:r>
                          </w:p>
                          <w:p w14:paraId="2D118CD1" w14:textId="77777777" w:rsidR="009950B4" w:rsidRPr="00810AE7" w:rsidRDefault="009950B4" w:rsidP="0093311D">
                            <w:pPr>
                              <w:tabs>
                                <w:tab w:val="left" w:pos="360"/>
                              </w:tabs>
                            </w:pPr>
                            <w:r w:rsidRPr="00810AE7">
                              <w:t>Amen</w:t>
                            </w:r>
                          </w:p>
                          <w:p w14:paraId="1553F09D" w14:textId="77777777" w:rsidR="009950B4" w:rsidRPr="008A3E5C" w:rsidRDefault="009950B4" w:rsidP="0093311D">
                            <w:pPr>
                              <w:tabs>
                                <w:tab w:val="left" w:pos="360"/>
                              </w:tabs>
                              <w:jc w:val="right"/>
                            </w:pPr>
                            <w:r w:rsidRPr="00810AE7">
                              <w:t>Father John Sanders, OSA</w:t>
                            </w:r>
                            <w:proofErr w:type="gramStart"/>
                            <w:r w:rsidRPr="008A3E5C">
                              <w:t>.,</w:t>
                            </w:r>
                            <w:proofErr w:type="gramEnd"/>
                            <w:r w:rsidRPr="008A3E5C">
                              <w:t xml:space="preserve"> </w:t>
                            </w:r>
                          </w:p>
                          <w:p w14:paraId="504283D6" w14:textId="77777777" w:rsidR="009950B4" w:rsidRDefault="009950B4" w:rsidP="0093311D"/>
                          <w:p w14:paraId="22C8898D" w14:textId="77777777" w:rsidR="009950B4" w:rsidRPr="0093311D" w:rsidRDefault="009950B4" w:rsidP="0093311D">
                            <w:pPr>
                              <w:pStyle w:val="BodyText-Left"/>
                              <w:jc w:val="right"/>
                              <w:rPr>
                                <w:color w:val="auto"/>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4in;margin-top:153.8pt;width:222pt;height:418.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" mv:complextextbox="1" filled="f" stroked="f">
                <v:textbox inset=",7.2pt,,7.2pt">
                  <w:txbxContent>
                    <w:p w14:paraId="21C1716D" w14:textId="77777777" w:rsidR="009950B4" w:rsidRPr="00810AE7" w:rsidRDefault="009950B4" w:rsidP="0093311D">
                      <w:pPr>
                        <w:rPr>
                          <w:b/>
                        </w:rPr>
                      </w:pPr>
                      <w:r w:rsidRPr="00810AE7">
                        <w:rPr>
                          <w:b/>
                        </w:rPr>
                        <w:t>A Mom’s Prayer</w:t>
                      </w:r>
                    </w:p>
                    <w:p w14:paraId="15292BBB" w14:textId="77777777" w:rsidR="009950B4" w:rsidRPr="00EE6D68" w:rsidRDefault="009950B4" w:rsidP="0093311D">
                      <w:pPr>
                        <w:rPr>
                          <w:sz w:val="16"/>
                          <w:szCs w:val="16"/>
                        </w:rPr>
                      </w:pPr>
                      <w:r w:rsidRPr="00EE6D68">
                        <w:rPr>
                          <w:sz w:val="16"/>
                          <w:szCs w:val="16"/>
                        </w:rPr>
                        <w:t>(Adopted from “A Saints Mom’s Prayer”)</w:t>
                      </w:r>
                    </w:p>
                    <w:p w14:paraId="677F6332" w14:textId="77777777" w:rsidR="00EE6D68" w:rsidRDefault="00EE6D68" w:rsidP="00EE6D68">
                      <w:pPr>
                        <w:rPr>
                          <w:sz w:val="22"/>
                          <w:szCs w:val="22"/>
                        </w:rPr>
                      </w:pPr>
                    </w:p>
                    <w:p w14:paraId="1D0D7332" w14:textId="77777777" w:rsidR="009950B4" w:rsidRPr="00810AE7" w:rsidRDefault="009950B4" w:rsidP="00EE6D68">
                      <w:r w:rsidRPr="00810AE7">
                        <w:t>Dear God</w:t>
                      </w:r>
                      <w:r w:rsidR="00EE6D68" w:rsidRPr="00810AE7">
                        <w:t>, t</w:t>
                      </w:r>
                      <w:r w:rsidRPr="00810AE7">
                        <w:t>hank you for the gift of my children, and for the privilege of raising them.  Send me the patience to learn to listen to them when they are in need.</w:t>
                      </w:r>
                    </w:p>
                    <w:p w14:paraId="28090C93" w14:textId="77777777" w:rsidR="009950B4" w:rsidRPr="00810AE7" w:rsidRDefault="009950B4" w:rsidP="0093311D">
                      <w:pPr>
                        <w:tabs>
                          <w:tab w:val="left" w:pos="360"/>
                        </w:tabs>
                      </w:pPr>
                      <w:r w:rsidRPr="00810AE7">
                        <w:tab/>
                        <w:t>Show me the way to love them without smothering them, confront them without destroying their spirit, and encourage them without creating false hopes.</w:t>
                      </w:r>
                    </w:p>
                    <w:p w14:paraId="7E341AD9" w14:textId="77777777" w:rsidR="009950B4" w:rsidRPr="00810AE7" w:rsidRDefault="009950B4" w:rsidP="0093311D">
                      <w:pPr>
                        <w:tabs>
                          <w:tab w:val="left" w:pos="360"/>
                        </w:tabs>
                      </w:pPr>
                      <w:r w:rsidRPr="00810AE7">
                        <w:tab/>
                        <w:t xml:space="preserve">Let me know when to come to their aid, and send me the wisdom to pull back and let them discover lessons on their own.  Help me to teach them about </w:t>
                      </w:r>
                      <w:proofErr w:type="gramStart"/>
                      <w:r w:rsidRPr="00810AE7">
                        <w:t>You</w:t>
                      </w:r>
                      <w:proofErr w:type="gramEnd"/>
                      <w:r w:rsidRPr="00810AE7">
                        <w:t xml:space="preserve"> and Your son, so that they will love You and trust in You, as I do.</w:t>
                      </w:r>
                    </w:p>
                    <w:p w14:paraId="2FF6E08F" w14:textId="77777777" w:rsidR="009950B4" w:rsidRPr="00810AE7" w:rsidRDefault="009950B4" w:rsidP="0093311D">
                      <w:pPr>
                        <w:tabs>
                          <w:tab w:val="left" w:pos="360"/>
                        </w:tabs>
                      </w:pPr>
                      <w:r w:rsidRPr="00810AE7">
                        <w:tab/>
                        <w:t xml:space="preserve">Grant me the freedom from daily frustrations, and remind me that a good sense of humor is a gift from </w:t>
                      </w:r>
                      <w:proofErr w:type="gramStart"/>
                      <w:r w:rsidRPr="00810AE7">
                        <w:t>You</w:t>
                      </w:r>
                      <w:proofErr w:type="gramEnd"/>
                      <w:r w:rsidRPr="00810AE7">
                        <w:t>.  Bestow on me the ability to forgive and be forgiven, and to understand that my role is to set my children free and to cherish the years we have together.</w:t>
                      </w:r>
                    </w:p>
                    <w:p w14:paraId="2D118CD1" w14:textId="77777777" w:rsidR="009950B4" w:rsidRPr="00810AE7" w:rsidRDefault="009950B4" w:rsidP="0093311D">
                      <w:pPr>
                        <w:tabs>
                          <w:tab w:val="left" w:pos="360"/>
                        </w:tabs>
                      </w:pPr>
                      <w:r w:rsidRPr="00810AE7">
                        <w:t>Amen</w:t>
                      </w:r>
                    </w:p>
                    <w:p w14:paraId="1553F09D" w14:textId="77777777" w:rsidR="009950B4" w:rsidRPr="008A3E5C" w:rsidRDefault="009950B4" w:rsidP="0093311D">
                      <w:pPr>
                        <w:tabs>
                          <w:tab w:val="left" w:pos="360"/>
                        </w:tabs>
                        <w:jc w:val="right"/>
                      </w:pPr>
                      <w:r w:rsidRPr="00810AE7">
                        <w:t>Father John Sanders, OSA</w:t>
                      </w:r>
                      <w:proofErr w:type="gramStart"/>
                      <w:r w:rsidRPr="008A3E5C">
                        <w:t>.,</w:t>
                      </w:r>
                      <w:proofErr w:type="gramEnd"/>
                      <w:r w:rsidRPr="008A3E5C">
                        <w:t xml:space="preserve"> </w:t>
                      </w:r>
                    </w:p>
                    <w:p w14:paraId="504283D6" w14:textId="77777777" w:rsidR="009950B4" w:rsidRDefault="009950B4" w:rsidP="0093311D"/>
                    <w:p w14:paraId="22C8898D" w14:textId="77777777" w:rsidR="009950B4" w:rsidRPr="0093311D" w:rsidRDefault="009950B4" w:rsidP="0093311D">
                      <w:pPr>
                        <w:pStyle w:val="BodyText-Left"/>
                        <w:jc w:val="right"/>
                        <w:rPr>
                          <w:color w:val="auto"/>
                        </w:rPr>
                      </w:pPr>
                    </w:p>
                  </w:txbxContent>
                </v:textbox>
                <w10:wrap type="tight" anchorx="page" anchory="page"/>
              </v:shape>
            </w:pict>
          </mc:Fallback>
        </mc:AlternateContent>
      </w:r>
      <w:r w:rsidR="009950B4">
        <w:rPr>
          <w:noProof/>
        </w:rPr>
        <w:drawing>
          <wp:anchor distT="0" distB="0" distL="114300" distR="114300" simplePos="0" relativeHeight="251701257" behindDoc="0" locked="0" layoutInCell="1" allowOverlap="1" wp14:anchorId="0A1CE47A" wp14:editId="1175CED3">
            <wp:simplePos x="0" y="0"/>
            <wp:positionH relativeFrom="page">
              <wp:posOffset>7670800</wp:posOffset>
            </wp:positionH>
            <wp:positionV relativeFrom="page">
              <wp:posOffset>504825</wp:posOffset>
            </wp:positionV>
            <wp:extent cx="1078865" cy="1480185"/>
            <wp:effectExtent l="0" t="0" r="0" b="0"/>
            <wp:wrapThrough wrapText="bothSides">
              <wp:wrapPolygon edited="0">
                <wp:start x="0" y="0"/>
                <wp:lineTo x="0" y="21127"/>
                <wp:lineTo x="20850" y="21127"/>
                <wp:lineTo x="20850"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_and_children.jpg"/>
                    <pic:cNvPicPr/>
                  </pic:nvPicPr>
                  <pic:blipFill>
                    <a:blip r:embed="rId9">
                      <a:extLst>
                        <a:ext uri="{28A0092B-C50C-407E-A947-70E740481C1C}">
                          <a14:useLocalDpi xmlns:a14="http://schemas.microsoft.com/office/drawing/2010/main" val="0"/>
                        </a:ext>
                      </a:extLst>
                    </a:blip>
                    <a:stretch>
                      <a:fillRect/>
                    </a:stretch>
                  </pic:blipFill>
                  <pic:spPr>
                    <a:xfrm>
                      <a:off x="0" y="0"/>
                      <a:ext cx="1078865" cy="1480185"/>
                    </a:xfrm>
                    <a:prstGeom prst="rect">
                      <a:avLst/>
                    </a:prstGeom>
                  </pic:spPr>
                </pic:pic>
              </a:graphicData>
            </a:graphic>
            <wp14:sizeRelH relativeFrom="margin">
              <wp14:pctWidth>0</wp14:pctWidth>
            </wp14:sizeRelH>
            <wp14:sizeRelV relativeFrom="margin">
              <wp14:pctHeight>0</wp14:pctHeight>
            </wp14:sizeRelV>
          </wp:anchor>
        </w:drawing>
      </w:r>
      <w:r w:rsidR="0093311D">
        <w:rPr>
          <w:noProof/>
        </w:rPr>
        <w:drawing>
          <wp:anchor distT="0" distB="0" distL="114300" distR="114300" simplePos="0" relativeHeight="251698185" behindDoc="0" locked="0" layoutInCell="1" allowOverlap="1" wp14:anchorId="6F8C3876" wp14:editId="715EEF77">
            <wp:simplePos x="0" y="0"/>
            <wp:positionH relativeFrom="page">
              <wp:posOffset>4076700</wp:posOffset>
            </wp:positionH>
            <wp:positionV relativeFrom="page">
              <wp:posOffset>466090</wp:posOffset>
            </wp:positionV>
            <wp:extent cx="1316990" cy="1495425"/>
            <wp:effectExtent l="0" t="0" r="3810" b="3175"/>
            <wp:wrapThrough wrapText="bothSides">
              <wp:wrapPolygon edited="0">
                <wp:start x="0" y="0"/>
                <wp:lineTo x="0" y="21279"/>
                <wp:lineTo x="21246" y="21279"/>
                <wp:lineTo x="21246"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_and_Baby_Jesus.png"/>
                    <pic:cNvPicPr/>
                  </pic:nvPicPr>
                  <pic:blipFill>
                    <a:blip r:embed="rId10">
                      <a:extLst>
                        <a:ext uri="{28A0092B-C50C-407E-A947-70E740481C1C}">
                          <a14:useLocalDpi xmlns:a14="http://schemas.microsoft.com/office/drawing/2010/main" val="0"/>
                        </a:ext>
                      </a:extLst>
                    </a:blip>
                    <a:stretch>
                      <a:fillRect/>
                    </a:stretch>
                  </pic:blipFill>
                  <pic:spPr>
                    <a:xfrm>
                      <a:off x="0" y="0"/>
                      <a:ext cx="1316990" cy="1495425"/>
                    </a:xfrm>
                    <a:prstGeom prst="rect">
                      <a:avLst/>
                    </a:prstGeom>
                  </pic:spPr>
                </pic:pic>
              </a:graphicData>
            </a:graphic>
            <wp14:sizeRelH relativeFrom="margin">
              <wp14:pctWidth>0</wp14:pctWidth>
            </wp14:sizeRelH>
            <wp14:sizeRelV relativeFrom="margin">
              <wp14:pctHeight>0</wp14:pctHeight>
            </wp14:sizeRelV>
          </wp:anchor>
        </w:drawing>
      </w:r>
      <w:r w:rsidR="0093311D">
        <w:rPr>
          <w:noProof/>
        </w:rPr>
        <w:drawing>
          <wp:anchor distT="0" distB="0" distL="114300" distR="114300" simplePos="0" relativeHeight="251697161" behindDoc="0" locked="0" layoutInCell="1" allowOverlap="1" wp14:anchorId="621597F2" wp14:editId="71731885">
            <wp:simplePos x="0" y="0"/>
            <wp:positionH relativeFrom="page">
              <wp:posOffset>1200150</wp:posOffset>
            </wp:positionH>
            <wp:positionV relativeFrom="page">
              <wp:posOffset>520700</wp:posOffset>
            </wp:positionV>
            <wp:extent cx="1047750" cy="1440815"/>
            <wp:effectExtent l="0" t="0" r="0" b="6985"/>
            <wp:wrapThrough wrapText="bothSides">
              <wp:wrapPolygon edited="0">
                <wp:start x="0" y="0"/>
                <wp:lineTo x="0" y="21324"/>
                <wp:lineTo x="20945" y="21324"/>
                <wp:lineTo x="20945"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w.jpg"/>
                    <pic:cNvPicPr/>
                  </pic:nvPicPr>
                  <pic:blipFill>
                    <a:blip r:embed="rId11">
                      <a:extLst>
                        <a:ext uri="{28A0092B-C50C-407E-A947-70E740481C1C}">
                          <a14:useLocalDpi xmlns:a14="http://schemas.microsoft.com/office/drawing/2010/main" val="0"/>
                        </a:ext>
                      </a:extLst>
                    </a:blip>
                    <a:stretch>
                      <a:fillRect/>
                    </a:stretch>
                  </pic:blipFill>
                  <pic:spPr>
                    <a:xfrm>
                      <a:off x="0" y="0"/>
                      <a:ext cx="1047750" cy="1440815"/>
                    </a:xfrm>
                    <a:prstGeom prst="rect">
                      <a:avLst/>
                    </a:prstGeom>
                  </pic:spPr>
                </pic:pic>
              </a:graphicData>
            </a:graphic>
            <wp14:sizeRelH relativeFrom="margin">
              <wp14:pctWidth>0</wp14:pctWidth>
            </wp14:sizeRelH>
            <wp14:sizeRelV relativeFrom="margin">
              <wp14:pctHeight>0</wp14:pctHeight>
            </wp14:sizeRelV>
          </wp:anchor>
        </w:drawing>
      </w:r>
    </w:p>
    <w:sectPr w:rsidR="00D87C9A" w:rsidSect="00D87C9A">
      <w:headerReference w:type="default" r:id="rId12"/>
      <w:headerReference w:type="first" r:id="rId13"/>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9746C" w14:textId="77777777" w:rsidR="003B322D" w:rsidRDefault="003B322D">
      <w:r>
        <w:separator/>
      </w:r>
    </w:p>
  </w:endnote>
  <w:endnote w:type="continuationSeparator" w:id="0">
    <w:p w14:paraId="3E35048D" w14:textId="77777777" w:rsidR="003B322D" w:rsidRDefault="003B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34D4F" w14:textId="77777777" w:rsidR="003B322D" w:rsidRDefault="003B322D">
      <w:r>
        <w:separator/>
      </w:r>
    </w:p>
  </w:footnote>
  <w:footnote w:type="continuationSeparator" w:id="0">
    <w:p w14:paraId="5BDB3EFC" w14:textId="77777777" w:rsidR="003B322D" w:rsidRDefault="003B3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96656" w14:textId="77777777" w:rsidR="009950B4" w:rsidRDefault="009950B4">
    <w:pPr>
      <w:pStyle w:val="Header"/>
    </w:pPr>
    <w:r w:rsidRPr="00C23F5F">
      <w:rPr>
        <w:noProof/>
      </w:rPr>
      <w:drawing>
        <wp:anchor distT="0" distB="0" distL="118745" distR="118745" simplePos="0" relativeHeight="251661317" behindDoc="0" locked="0" layoutInCell="1" allowOverlap="1" wp14:anchorId="5394339D" wp14:editId="778CFB47">
          <wp:simplePos x="5486400" y="8229600"/>
          <wp:positionH relativeFrom="page">
            <wp:posOffset>455058</wp:posOffset>
          </wp:positionH>
          <wp:positionV relativeFrom="page">
            <wp:posOffset>462708</wp:posOffset>
          </wp:positionV>
          <wp:extent cx="9151650" cy="6874526"/>
          <wp:effectExtent l="25400" t="0" r="0" b="0"/>
          <wp:wrapNone/>
          <wp:docPr id="3" name="Picture 3" descr="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Overlay.png"/>
                  <pic:cNvPicPr/>
                </pic:nvPicPr>
                <pic:blipFill>
                  <a:blip r:embed="rId1"/>
                  <a:srcRect t="619"/>
                  <a:stretch>
                    <a:fillRect/>
                  </a:stretch>
                </pic:blipFill>
                <pic:spPr>
                  <a:xfrm>
                    <a:off x="0" y="0"/>
                    <a:ext cx="9151650" cy="6874526"/>
                  </a:xfrm>
                  <a:prstGeom prst="rect">
                    <a:avLst/>
                  </a:prstGeom>
                  <a:noFill/>
                </pic:spPr>
              </pic:pic>
            </a:graphicData>
          </a:graphic>
        </wp:anchor>
      </w:drawing>
    </w:r>
    <w:r>
      <w:rPr>
        <w:noProof/>
      </w:rPr>
      <mc:AlternateContent>
        <mc:Choice Requires="wps">
          <w:drawing>
            <wp:anchor distT="0" distB="0" distL="114300" distR="114300" simplePos="0" relativeHeight="251659262" behindDoc="0" locked="0" layoutInCell="1" allowOverlap="1" wp14:anchorId="7690CC8C" wp14:editId="2C041D82">
              <wp:simplePos x="0" y="0"/>
              <wp:positionH relativeFrom="page">
                <wp:posOffset>466090</wp:posOffset>
              </wp:positionH>
              <wp:positionV relativeFrom="page">
                <wp:posOffset>466090</wp:posOffset>
              </wp:positionV>
              <wp:extent cx="9125585" cy="683958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5585" cy="6839585"/>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7pt;margin-top:36.7pt;width:718.55pt;height:538.55pt;z-index:251659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" fillcolor="#2f5897 [3215]" stroked="f" strokecolor="#4a7ebb" strokeweight="1.5pt">
              <v:fill color2="#e4e9ef [3214]" focus="100%" type="gradien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551B8" w14:textId="77777777" w:rsidR="009950B4" w:rsidRDefault="009950B4">
    <w:pPr>
      <w:pStyle w:val="Header"/>
    </w:pPr>
    <w:r w:rsidRPr="00F915F9">
      <w:rPr>
        <w:noProof/>
      </w:rPr>
      <w:drawing>
        <wp:anchor distT="0" distB="0" distL="118745" distR="118745" simplePos="0" relativeHeight="251661315" behindDoc="0" locked="0" layoutInCell="1" allowOverlap="1" wp14:anchorId="34ECC770" wp14:editId="7AABEAE7">
          <wp:simplePos x="5486400" y="8229600"/>
          <wp:positionH relativeFrom="page">
            <wp:posOffset>455058</wp:posOffset>
          </wp:positionH>
          <wp:positionV relativeFrom="page">
            <wp:posOffset>462708</wp:posOffset>
          </wp:positionV>
          <wp:extent cx="9150164" cy="6896559"/>
          <wp:effectExtent l="25400" t="0" r="0" b="0"/>
          <wp:wrapNone/>
          <wp:docPr id="2" name="Picture 2" descr="Cove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Overlay.png"/>
                  <pic:cNvPicPr/>
                </pic:nvPicPr>
                <pic:blipFill>
                  <a:blip r:embed="rId1"/>
                  <a:srcRect l="468" r="374" b="1238"/>
                  <a:stretch>
                    <a:fillRect/>
                  </a:stretch>
                </pic:blipFill>
                <pic:spPr>
                  <a:xfrm>
                    <a:off x="0" y="0"/>
                    <a:ext cx="9150164" cy="6896559"/>
                  </a:xfrm>
                  <a:prstGeom prst="rect">
                    <a:avLst/>
                  </a:prstGeom>
                  <a:noFill/>
                </pic:spPr>
              </pic:pic>
            </a:graphicData>
          </a:graphic>
        </wp:anchor>
      </w:drawing>
    </w:r>
    <w:r>
      <w:rPr>
        <w:noProof/>
      </w:rPr>
      <mc:AlternateContent>
        <mc:Choice Requires="wps">
          <w:drawing>
            <wp:anchor distT="0" distB="0" distL="114300" distR="114300" simplePos="0" relativeHeight="251661313" behindDoc="0" locked="0" layoutInCell="1" allowOverlap="1" wp14:anchorId="305F8A3E" wp14:editId="5C473CC5">
              <wp:simplePos x="0" y="0"/>
              <wp:positionH relativeFrom="page">
                <wp:posOffset>466090</wp:posOffset>
              </wp:positionH>
              <wp:positionV relativeFrom="page">
                <wp:posOffset>466090</wp:posOffset>
              </wp:positionV>
              <wp:extent cx="9125585" cy="68395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5585" cy="6839585"/>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7pt;margin-top:36.7pt;width:718.55pt;height:538.55pt;z-index:2516613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" fillcolor="#e4e9ef [3214]" stroked="f" strokecolor="#4a7ebb" strokeweight="1.5pt">
              <v:fill color2="#2f5897 [3215]" focus="100%" type="gradien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CE7626"/>
    <w:lvl w:ilvl="0">
      <w:start w:val="1"/>
      <w:numFmt w:val="bullet"/>
      <w:pStyle w:val="Title"/>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525BCA"/>
    <w:lvl w:ilvl="0">
      <w:start w:val="1"/>
      <w:numFmt w:val="decimal"/>
      <w:lvlText w:val="%1."/>
      <w:lvlJc w:val="left"/>
      <w:pPr>
        <w:tabs>
          <w:tab w:val="num" w:pos="1800"/>
        </w:tabs>
        <w:ind w:left="1800" w:hanging="360"/>
      </w:pPr>
    </w:lvl>
  </w:abstractNum>
  <w:abstractNum w:abstractNumId="2">
    <w:nsid w:val="37630E13"/>
    <w:multiLevelType w:val="hybridMultilevel"/>
    <w:tmpl w:val="6B32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12795"/>
    <w:multiLevelType w:val="multilevel"/>
    <w:tmpl w:val="111A8994"/>
    <w:lvl w:ilvl="0">
      <w:start w:val="1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9C303D6"/>
    <w:multiLevelType w:val="multilevel"/>
    <w:tmpl w:val="8316899E"/>
    <w:lvl w:ilvl="0">
      <w:start w:val="1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9391D39"/>
    <w:multiLevelType w:val="hybridMultilevel"/>
    <w:tmpl w:val="A87C3EF4"/>
    <w:lvl w:ilvl="0" w:tplc="48F4360A">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C01947"/>
    <w:multiLevelType w:val="hybridMultilevel"/>
    <w:tmpl w:val="FF502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isplayHorizontalDrawingGridEvery w:val="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93311D"/>
    <w:rsid w:val="000046B2"/>
    <w:rsid w:val="00064E69"/>
    <w:rsid w:val="00266EA2"/>
    <w:rsid w:val="002A65B4"/>
    <w:rsid w:val="002E64ED"/>
    <w:rsid w:val="003231FA"/>
    <w:rsid w:val="00366B78"/>
    <w:rsid w:val="003B322D"/>
    <w:rsid w:val="00403F95"/>
    <w:rsid w:val="00585FCA"/>
    <w:rsid w:val="00590A84"/>
    <w:rsid w:val="005E26B9"/>
    <w:rsid w:val="006054BB"/>
    <w:rsid w:val="00670FBE"/>
    <w:rsid w:val="006F10DC"/>
    <w:rsid w:val="00810AE7"/>
    <w:rsid w:val="00851C94"/>
    <w:rsid w:val="008B6243"/>
    <w:rsid w:val="0093311D"/>
    <w:rsid w:val="009950B4"/>
    <w:rsid w:val="009D1353"/>
    <w:rsid w:val="00B85665"/>
    <w:rsid w:val="00D87C9A"/>
    <w:rsid w:val="00E36B6C"/>
    <w:rsid w:val="00E419A7"/>
    <w:rsid w:val="00E546B3"/>
    <w:rsid w:val="00E96584"/>
    <w:rsid w:val="00EE6D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F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2" w:qFormat="1"/>
    <w:lsdException w:name="Subtitle" w:qFormat="1"/>
  </w:latentStyles>
  <w:style w:type="paragraph" w:default="1" w:styleId="Normal">
    <w:name w:val="Normal"/>
    <w:qFormat/>
    <w:rsid w:val="0093311D"/>
  </w:style>
  <w:style w:type="paragraph" w:styleId="Heading1">
    <w:name w:val="heading 1"/>
    <w:basedOn w:val="Normal"/>
    <w:link w:val="Heading1Char"/>
    <w:qFormat/>
    <w:rsid w:val="00D52390"/>
    <w:pPr>
      <w:keepNext/>
      <w:keepLines/>
      <w:spacing w:after="120"/>
      <w:jc w:val="center"/>
      <w:outlineLvl w:val="0"/>
    </w:pPr>
    <w:rPr>
      <w:rFonts w:asciiTheme="majorHAnsi" w:eastAsiaTheme="majorEastAsia" w:hAnsiTheme="majorHAnsi" w:cstheme="majorBidi"/>
      <w:bCs/>
      <w:color w:val="FFFFFF" w:themeColor="background1"/>
      <w:sz w:val="64"/>
      <w:szCs w:val="32"/>
    </w:rPr>
  </w:style>
  <w:style w:type="paragraph" w:styleId="Heading2">
    <w:name w:val="heading 2"/>
    <w:basedOn w:val="Normal"/>
    <w:link w:val="Heading2Char"/>
    <w:semiHidden/>
    <w:unhideWhenUsed/>
    <w:qFormat/>
    <w:rsid w:val="00BF5905"/>
    <w:pPr>
      <w:keepNext/>
      <w:keepLines/>
      <w:spacing w:after="6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semiHidden/>
    <w:unhideWhenUsed/>
    <w:qFormat/>
    <w:rsid w:val="008A2EA8"/>
    <w:pPr>
      <w:jc w:val="center"/>
      <w:outlineLvl w:val="2"/>
    </w:pPr>
    <w:rPr>
      <w:rFonts w:asciiTheme="majorHAnsi" w:eastAsiaTheme="majorEastAsia" w:hAnsiTheme="majorHAnsi" w:cstheme="majorBidi"/>
      <w:bCs/>
      <w:color w:val="FFFFFF" w:themeColor="background1"/>
      <w:sz w:val="28"/>
    </w:rPr>
  </w:style>
  <w:style w:type="paragraph" w:styleId="Heading4">
    <w:name w:val="heading 4"/>
    <w:basedOn w:val="Normal"/>
    <w:link w:val="Heading4Char"/>
    <w:semiHidden/>
    <w:unhideWhenUsed/>
    <w:qFormat/>
    <w:rsid w:val="0016548F"/>
    <w:pPr>
      <w:spacing w:line="264" w:lineRule="auto"/>
      <w:jc w:val="right"/>
      <w:outlineLvl w:val="3"/>
    </w:pPr>
    <w:rPr>
      <w:rFonts w:asciiTheme="majorHAnsi" w:eastAsiaTheme="majorEastAsia" w:hAnsiTheme="majorHAnsi" w:cstheme="majorBidi"/>
      <w:bCs/>
      <w:iCs/>
      <w:color w:val="262626" w:themeColor="text1" w:themeTint="D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60663"/>
    <w:pPr>
      <w:tabs>
        <w:tab w:val="center" w:pos="4320"/>
        <w:tab w:val="right" w:pos="8640"/>
      </w:tabs>
    </w:pPr>
  </w:style>
  <w:style w:type="character" w:customStyle="1" w:styleId="HeaderChar">
    <w:name w:val="Header Char"/>
    <w:basedOn w:val="DefaultParagraphFont"/>
    <w:link w:val="Header"/>
    <w:semiHidden/>
    <w:rsid w:val="00D60663"/>
  </w:style>
  <w:style w:type="paragraph" w:styleId="Footer">
    <w:name w:val="footer"/>
    <w:basedOn w:val="Normal"/>
    <w:link w:val="FooterChar"/>
    <w:unhideWhenUsed/>
    <w:rsid w:val="0016548F"/>
    <w:pPr>
      <w:spacing w:line="360" w:lineRule="auto"/>
      <w:jc w:val="center"/>
    </w:pPr>
    <w:rPr>
      <w:color w:val="262626" w:themeColor="text1" w:themeTint="D9"/>
      <w:sz w:val="18"/>
    </w:rPr>
  </w:style>
  <w:style w:type="character" w:customStyle="1" w:styleId="FooterChar">
    <w:name w:val="Footer Char"/>
    <w:basedOn w:val="DefaultParagraphFont"/>
    <w:link w:val="Footer"/>
    <w:rsid w:val="0016548F"/>
    <w:rPr>
      <w:color w:val="262626" w:themeColor="text1" w:themeTint="D9"/>
      <w:sz w:val="18"/>
    </w:rPr>
  </w:style>
  <w:style w:type="paragraph" w:styleId="BodyText">
    <w:name w:val="Body Text"/>
    <w:basedOn w:val="Normal"/>
    <w:link w:val="BodyTextChar"/>
    <w:unhideWhenUsed/>
    <w:rsid w:val="00D52390"/>
    <w:pPr>
      <w:spacing w:after="120"/>
      <w:jc w:val="center"/>
    </w:pPr>
    <w:rPr>
      <w:color w:val="FFFFFF" w:themeColor="background1"/>
      <w:sz w:val="22"/>
    </w:rPr>
  </w:style>
  <w:style w:type="character" w:customStyle="1" w:styleId="BodyTextChar">
    <w:name w:val="Body Text Char"/>
    <w:basedOn w:val="DefaultParagraphFont"/>
    <w:link w:val="BodyText"/>
    <w:rsid w:val="00D52390"/>
    <w:rPr>
      <w:color w:val="FFFFFF" w:themeColor="background1"/>
      <w:sz w:val="22"/>
    </w:rPr>
  </w:style>
  <w:style w:type="paragraph" w:styleId="Title">
    <w:name w:val="Title"/>
    <w:basedOn w:val="Normal"/>
    <w:link w:val="TitleChar"/>
    <w:qFormat/>
    <w:rsid w:val="00CC0870"/>
    <w:pPr>
      <w:spacing w:line="1240" w:lineRule="exact"/>
      <w:jc w:val="center"/>
    </w:pPr>
    <w:rPr>
      <w:rFonts w:asciiTheme="majorHAnsi" w:eastAsiaTheme="majorEastAsia" w:hAnsiTheme="majorHAnsi" w:cstheme="majorBidi"/>
      <w:color w:val="FFFFFF" w:themeColor="background1"/>
      <w:kern w:val="22"/>
      <w:sz w:val="120"/>
      <w:szCs w:val="52"/>
    </w:rPr>
  </w:style>
  <w:style w:type="character" w:customStyle="1" w:styleId="TitleChar">
    <w:name w:val="Title Char"/>
    <w:basedOn w:val="DefaultParagraphFont"/>
    <w:link w:val="Title"/>
    <w:rsid w:val="00CC0870"/>
    <w:rPr>
      <w:rFonts w:asciiTheme="majorHAnsi" w:eastAsiaTheme="majorEastAsia" w:hAnsiTheme="majorHAnsi" w:cstheme="majorBidi"/>
      <w:color w:val="FFFFFF" w:themeColor="background1"/>
      <w:kern w:val="22"/>
      <w:sz w:val="120"/>
      <w:szCs w:val="52"/>
    </w:rPr>
  </w:style>
  <w:style w:type="paragraph" w:styleId="Subtitle">
    <w:name w:val="Subtitle"/>
    <w:basedOn w:val="Normal"/>
    <w:link w:val="SubtitleChar"/>
    <w:qFormat/>
    <w:rsid w:val="00CC0870"/>
    <w:pPr>
      <w:numPr>
        <w:ilvl w:val="1"/>
      </w:numPr>
      <w:jc w:val="center"/>
    </w:pPr>
    <w:rPr>
      <w:rFonts w:asciiTheme="majorHAnsi" w:eastAsiaTheme="majorEastAsia" w:hAnsiTheme="majorHAnsi" w:cstheme="majorBidi"/>
      <w:iCs/>
      <w:color w:val="FFFFFF" w:themeColor="background1"/>
      <w:sz w:val="56"/>
    </w:rPr>
  </w:style>
  <w:style w:type="character" w:customStyle="1" w:styleId="SubtitleChar">
    <w:name w:val="Subtitle Char"/>
    <w:basedOn w:val="DefaultParagraphFont"/>
    <w:link w:val="Subtitle"/>
    <w:rsid w:val="00CC0870"/>
    <w:rPr>
      <w:rFonts w:asciiTheme="majorHAnsi" w:eastAsiaTheme="majorEastAsia" w:hAnsiTheme="majorHAnsi" w:cstheme="majorBidi"/>
      <w:iCs/>
      <w:color w:val="FFFFFF" w:themeColor="background1"/>
      <w:sz w:val="56"/>
    </w:rPr>
  </w:style>
  <w:style w:type="character" w:customStyle="1" w:styleId="Heading1Char">
    <w:name w:val="Heading 1 Char"/>
    <w:basedOn w:val="DefaultParagraphFont"/>
    <w:link w:val="Heading1"/>
    <w:rsid w:val="00D52390"/>
    <w:rPr>
      <w:rFonts w:asciiTheme="majorHAnsi" w:eastAsiaTheme="majorEastAsia" w:hAnsiTheme="majorHAnsi" w:cstheme="majorBidi"/>
      <w:bCs/>
      <w:color w:val="FFFFFF" w:themeColor="background1"/>
      <w:sz w:val="64"/>
      <w:szCs w:val="32"/>
    </w:rPr>
  </w:style>
  <w:style w:type="character" w:customStyle="1" w:styleId="Heading2Char">
    <w:name w:val="Heading 2 Char"/>
    <w:basedOn w:val="DefaultParagraphFont"/>
    <w:link w:val="Heading2"/>
    <w:semiHidden/>
    <w:rsid w:val="00BF5905"/>
    <w:rPr>
      <w:rFonts w:asciiTheme="majorHAnsi" w:eastAsiaTheme="majorEastAsia" w:hAnsiTheme="majorHAnsi" w:cstheme="majorBidi"/>
      <w:bCs/>
      <w:color w:val="FFFFFF" w:themeColor="background1"/>
      <w:sz w:val="36"/>
      <w:szCs w:val="26"/>
    </w:rPr>
  </w:style>
  <w:style w:type="paragraph" w:styleId="BodyTextFirstIndent2">
    <w:name w:val="Body Text First Indent 2"/>
    <w:link w:val="BodyTextFirstIndent2Char"/>
    <w:semiHidden/>
    <w:unhideWhenUsed/>
    <w:rsid w:val="00D52390"/>
    <w:pPr>
      <w:ind w:firstLine="360"/>
    </w:pPr>
  </w:style>
  <w:style w:type="character" w:customStyle="1" w:styleId="BodyTextFirstIndent2Char">
    <w:name w:val="Body Text First Indent 2 Char"/>
    <w:basedOn w:val="Heading2Char"/>
    <w:link w:val="BodyTextFirstIndent2"/>
    <w:semiHidden/>
    <w:rsid w:val="00D52390"/>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semiHidden/>
    <w:rsid w:val="008A2EA8"/>
    <w:rPr>
      <w:rFonts w:asciiTheme="majorHAnsi" w:eastAsiaTheme="majorEastAsia" w:hAnsiTheme="majorHAnsi" w:cstheme="majorBidi"/>
      <w:bCs/>
      <w:color w:val="FFFFFF" w:themeColor="background1"/>
      <w:sz w:val="28"/>
    </w:rPr>
  </w:style>
  <w:style w:type="paragraph" w:customStyle="1" w:styleId="Organization">
    <w:name w:val="Organization"/>
    <w:basedOn w:val="Normal"/>
    <w:qFormat/>
    <w:rsid w:val="00D52390"/>
    <w:pPr>
      <w:jc w:val="center"/>
    </w:pPr>
    <w:rPr>
      <w:color w:val="E4E9EF" w:themeColor="background2"/>
      <w:sz w:val="36"/>
    </w:rPr>
  </w:style>
  <w:style w:type="paragraph" w:customStyle="1" w:styleId="Title-Dark">
    <w:name w:val="Title - Dark"/>
    <w:basedOn w:val="Normal"/>
    <w:qFormat/>
    <w:rsid w:val="00D5529F"/>
    <w:pPr>
      <w:jc w:val="right"/>
    </w:pPr>
    <w:rPr>
      <w:rFonts w:asciiTheme="majorHAnsi" w:hAnsiTheme="majorHAnsi"/>
      <w:color w:val="E4E9EF" w:themeColor="background2"/>
      <w:sz w:val="64"/>
    </w:rPr>
  </w:style>
  <w:style w:type="character" w:customStyle="1" w:styleId="Heading4Char">
    <w:name w:val="Heading 4 Char"/>
    <w:basedOn w:val="DefaultParagraphFont"/>
    <w:link w:val="Heading4"/>
    <w:semiHidden/>
    <w:rsid w:val="0016548F"/>
    <w:rPr>
      <w:rFonts w:asciiTheme="majorHAnsi" w:eastAsiaTheme="majorEastAsia" w:hAnsiTheme="majorHAnsi" w:cstheme="majorBidi"/>
      <w:bCs/>
      <w:iCs/>
      <w:color w:val="262626" w:themeColor="text1" w:themeTint="D9"/>
      <w:sz w:val="28"/>
    </w:rPr>
  </w:style>
  <w:style w:type="paragraph" w:customStyle="1" w:styleId="BodyText-Left">
    <w:name w:val="Body Text - Left"/>
    <w:basedOn w:val="BodyText"/>
    <w:qFormat/>
    <w:rsid w:val="0016548F"/>
    <w:pPr>
      <w:jc w:val="left"/>
    </w:pPr>
  </w:style>
  <w:style w:type="paragraph" w:customStyle="1" w:styleId="Heading-Dark">
    <w:name w:val="Heading - Dark"/>
    <w:basedOn w:val="Normal"/>
    <w:qFormat/>
    <w:rsid w:val="00D5529F"/>
    <w:pPr>
      <w:jc w:val="both"/>
    </w:pPr>
    <w:rPr>
      <w:rFonts w:asciiTheme="majorHAnsi" w:eastAsiaTheme="majorEastAsia" w:hAnsiTheme="majorHAnsi" w:cstheme="majorBidi"/>
      <w:color w:val="E4E9EF" w:themeColor="background2"/>
      <w:sz w:val="72"/>
    </w:rPr>
  </w:style>
  <w:style w:type="paragraph" w:customStyle="1" w:styleId="BodyText-Dark">
    <w:name w:val="Body Text - Dark"/>
    <w:basedOn w:val="Heading-Dark"/>
    <w:qFormat/>
    <w:rsid w:val="0016548F"/>
    <w:pPr>
      <w:spacing w:after="120"/>
    </w:pPr>
    <w:rPr>
      <w:color w:val="262626" w:themeColor="text1" w:themeTint="D9"/>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2" w:qFormat="1"/>
    <w:lsdException w:name="Subtitle" w:qFormat="1"/>
  </w:latentStyles>
  <w:style w:type="paragraph" w:default="1" w:styleId="Normal">
    <w:name w:val="Normal"/>
    <w:qFormat/>
    <w:rsid w:val="0093311D"/>
  </w:style>
  <w:style w:type="paragraph" w:styleId="Heading1">
    <w:name w:val="heading 1"/>
    <w:basedOn w:val="Normal"/>
    <w:link w:val="Heading1Char"/>
    <w:qFormat/>
    <w:rsid w:val="00D52390"/>
    <w:pPr>
      <w:keepNext/>
      <w:keepLines/>
      <w:spacing w:after="120"/>
      <w:jc w:val="center"/>
      <w:outlineLvl w:val="0"/>
    </w:pPr>
    <w:rPr>
      <w:rFonts w:asciiTheme="majorHAnsi" w:eastAsiaTheme="majorEastAsia" w:hAnsiTheme="majorHAnsi" w:cstheme="majorBidi"/>
      <w:bCs/>
      <w:color w:val="FFFFFF" w:themeColor="background1"/>
      <w:sz w:val="64"/>
      <w:szCs w:val="32"/>
    </w:rPr>
  </w:style>
  <w:style w:type="paragraph" w:styleId="Heading2">
    <w:name w:val="heading 2"/>
    <w:basedOn w:val="Normal"/>
    <w:link w:val="Heading2Char"/>
    <w:semiHidden/>
    <w:unhideWhenUsed/>
    <w:qFormat/>
    <w:rsid w:val="00BF5905"/>
    <w:pPr>
      <w:keepNext/>
      <w:keepLines/>
      <w:spacing w:after="6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semiHidden/>
    <w:unhideWhenUsed/>
    <w:qFormat/>
    <w:rsid w:val="008A2EA8"/>
    <w:pPr>
      <w:jc w:val="center"/>
      <w:outlineLvl w:val="2"/>
    </w:pPr>
    <w:rPr>
      <w:rFonts w:asciiTheme="majorHAnsi" w:eastAsiaTheme="majorEastAsia" w:hAnsiTheme="majorHAnsi" w:cstheme="majorBidi"/>
      <w:bCs/>
      <w:color w:val="FFFFFF" w:themeColor="background1"/>
      <w:sz w:val="28"/>
    </w:rPr>
  </w:style>
  <w:style w:type="paragraph" w:styleId="Heading4">
    <w:name w:val="heading 4"/>
    <w:basedOn w:val="Normal"/>
    <w:link w:val="Heading4Char"/>
    <w:semiHidden/>
    <w:unhideWhenUsed/>
    <w:qFormat/>
    <w:rsid w:val="0016548F"/>
    <w:pPr>
      <w:spacing w:line="264" w:lineRule="auto"/>
      <w:jc w:val="right"/>
      <w:outlineLvl w:val="3"/>
    </w:pPr>
    <w:rPr>
      <w:rFonts w:asciiTheme="majorHAnsi" w:eastAsiaTheme="majorEastAsia" w:hAnsiTheme="majorHAnsi" w:cstheme="majorBidi"/>
      <w:bCs/>
      <w:iCs/>
      <w:color w:val="262626" w:themeColor="text1" w:themeTint="D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60663"/>
    <w:pPr>
      <w:tabs>
        <w:tab w:val="center" w:pos="4320"/>
        <w:tab w:val="right" w:pos="8640"/>
      </w:tabs>
    </w:pPr>
  </w:style>
  <w:style w:type="character" w:customStyle="1" w:styleId="HeaderChar">
    <w:name w:val="Header Char"/>
    <w:basedOn w:val="DefaultParagraphFont"/>
    <w:link w:val="Header"/>
    <w:semiHidden/>
    <w:rsid w:val="00D60663"/>
  </w:style>
  <w:style w:type="paragraph" w:styleId="Footer">
    <w:name w:val="footer"/>
    <w:basedOn w:val="Normal"/>
    <w:link w:val="FooterChar"/>
    <w:unhideWhenUsed/>
    <w:rsid w:val="0016548F"/>
    <w:pPr>
      <w:spacing w:line="360" w:lineRule="auto"/>
      <w:jc w:val="center"/>
    </w:pPr>
    <w:rPr>
      <w:color w:val="262626" w:themeColor="text1" w:themeTint="D9"/>
      <w:sz w:val="18"/>
    </w:rPr>
  </w:style>
  <w:style w:type="character" w:customStyle="1" w:styleId="FooterChar">
    <w:name w:val="Footer Char"/>
    <w:basedOn w:val="DefaultParagraphFont"/>
    <w:link w:val="Footer"/>
    <w:rsid w:val="0016548F"/>
    <w:rPr>
      <w:color w:val="262626" w:themeColor="text1" w:themeTint="D9"/>
      <w:sz w:val="18"/>
    </w:rPr>
  </w:style>
  <w:style w:type="paragraph" w:styleId="BodyText">
    <w:name w:val="Body Text"/>
    <w:basedOn w:val="Normal"/>
    <w:link w:val="BodyTextChar"/>
    <w:unhideWhenUsed/>
    <w:rsid w:val="00D52390"/>
    <w:pPr>
      <w:spacing w:after="120"/>
      <w:jc w:val="center"/>
    </w:pPr>
    <w:rPr>
      <w:color w:val="FFFFFF" w:themeColor="background1"/>
      <w:sz w:val="22"/>
    </w:rPr>
  </w:style>
  <w:style w:type="character" w:customStyle="1" w:styleId="BodyTextChar">
    <w:name w:val="Body Text Char"/>
    <w:basedOn w:val="DefaultParagraphFont"/>
    <w:link w:val="BodyText"/>
    <w:rsid w:val="00D52390"/>
    <w:rPr>
      <w:color w:val="FFFFFF" w:themeColor="background1"/>
      <w:sz w:val="22"/>
    </w:rPr>
  </w:style>
  <w:style w:type="paragraph" w:styleId="Title">
    <w:name w:val="Title"/>
    <w:basedOn w:val="Normal"/>
    <w:link w:val="TitleChar"/>
    <w:qFormat/>
    <w:rsid w:val="00CC0870"/>
    <w:pPr>
      <w:spacing w:line="1240" w:lineRule="exact"/>
      <w:jc w:val="center"/>
    </w:pPr>
    <w:rPr>
      <w:rFonts w:asciiTheme="majorHAnsi" w:eastAsiaTheme="majorEastAsia" w:hAnsiTheme="majorHAnsi" w:cstheme="majorBidi"/>
      <w:color w:val="FFFFFF" w:themeColor="background1"/>
      <w:kern w:val="22"/>
      <w:sz w:val="120"/>
      <w:szCs w:val="52"/>
    </w:rPr>
  </w:style>
  <w:style w:type="character" w:customStyle="1" w:styleId="TitleChar">
    <w:name w:val="Title Char"/>
    <w:basedOn w:val="DefaultParagraphFont"/>
    <w:link w:val="Title"/>
    <w:rsid w:val="00CC0870"/>
    <w:rPr>
      <w:rFonts w:asciiTheme="majorHAnsi" w:eastAsiaTheme="majorEastAsia" w:hAnsiTheme="majorHAnsi" w:cstheme="majorBidi"/>
      <w:color w:val="FFFFFF" w:themeColor="background1"/>
      <w:kern w:val="22"/>
      <w:sz w:val="120"/>
      <w:szCs w:val="52"/>
    </w:rPr>
  </w:style>
  <w:style w:type="paragraph" w:styleId="Subtitle">
    <w:name w:val="Subtitle"/>
    <w:basedOn w:val="Normal"/>
    <w:link w:val="SubtitleChar"/>
    <w:qFormat/>
    <w:rsid w:val="00CC0870"/>
    <w:pPr>
      <w:numPr>
        <w:ilvl w:val="1"/>
      </w:numPr>
      <w:jc w:val="center"/>
    </w:pPr>
    <w:rPr>
      <w:rFonts w:asciiTheme="majorHAnsi" w:eastAsiaTheme="majorEastAsia" w:hAnsiTheme="majorHAnsi" w:cstheme="majorBidi"/>
      <w:iCs/>
      <w:color w:val="FFFFFF" w:themeColor="background1"/>
      <w:sz w:val="56"/>
    </w:rPr>
  </w:style>
  <w:style w:type="character" w:customStyle="1" w:styleId="SubtitleChar">
    <w:name w:val="Subtitle Char"/>
    <w:basedOn w:val="DefaultParagraphFont"/>
    <w:link w:val="Subtitle"/>
    <w:rsid w:val="00CC0870"/>
    <w:rPr>
      <w:rFonts w:asciiTheme="majorHAnsi" w:eastAsiaTheme="majorEastAsia" w:hAnsiTheme="majorHAnsi" w:cstheme="majorBidi"/>
      <w:iCs/>
      <w:color w:val="FFFFFF" w:themeColor="background1"/>
      <w:sz w:val="56"/>
    </w:rPr>
  </w:style>
  <w:style w:type="character" w:customStyle="1" w:styleId="Heading1Char">
    <w:name w:val="Heading 1 Char"/>
    <w:basedOn w:val="DefaultParagraphFont"/>
    <w:link w:val="Heading1"/>
    <w:rsid w:val="00D52390"/>
    <w:rPr>
      <w:rFonts w:asciiTheme="majorHAnsi" w:eastAsiaTheme="majorEastAsia" w:hAnsiTheme="majorHAnsi" w:cstheme="majorBidi"/>
      <w:bCs/>
      <w:color w:val="FFFFFF" w:themeColor="background1"/>
      <w:sz w:val="64"/>
      <w:szCs w:val="32"/>
    </w:rPr>
  </w:style>
  <w:style w:type="character" w:customStyle="1" w:styleId="Heading2Char">
    <w:name w:val="Heading 2 Char"/>
    <w:basedOn w:val="DefaultParagraphFont"/>
    <w:link w:val="Heading2"/>
    <w:semiHidden/>
    <w:rsid w:val="00BF5905"/>
    <w:rPr>
      <w:rFonts w:asciiTheme="majorHAnsi" w:eastAsiaTheme="majorEastAsia" w:hAnsiTheme="majorHAnsi" w:cstheme="majorBidi"/>
      <w:bCs/>
      <w:color w:val="FFFFFF" w:themeColor="background1"/>
      <w:sz w:val="36"/>
      <w:szCs w:val="26"/>
    </w:rPr>
  </w:style>
  <w:style w:type="paragraph" w:styleId="BodyTextFirstIndent2">
    <w:name w:val="Body Text First Indent 2"/>
    <w:link w:val="BodyTextFirstIndent2Char"/>
    <w:semiHidden/>
    <w:unhideWhenUsed/>
    <w:rsid w:val="00D52390"/>
    <w:pPr>
      <w:ind w:firstLine="360"/>
    </w:pPr>
  </w:style>
  <w:style w:type="character" w:customStyle="1" w:styleId="BodyTextFirstIndent2Char">
    <w:name w:val="Body Text First Indent 2 Char"/>
    <w:basedOn w:val="Heading2Char"/>
    <w:link w:val="BodyTextFirstIndent2"/>
    <w:semiHidden/>
    <w:rsid w:val="00D52390"/>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semiHidden/>
    <w:rsid w:val="008A2EA8"/>
    <w:rPr>
      <w:rFonts w:asciiTheme="majorHAnsi" w:eastAsiaTheme="majorEastAsia" w:hAnsiTheme="majorHAnsi" w:cstheme="majorBidi"/>
      <w:bCs/>
      <w:color w:val="FFFFFF" w:themeColor="background1"/>
      <w:sz w:val="28"/>
    </w:rPr>
  </w:style>
  <w:style w:type="paragraph" w:customStyle="1" w:styleId="Organization">
    <w:name w:val="Organization"/>
    <w:basedOn w:val="Normal"/>
    <w:qFormat/>
    <w:rsid w:val="00D52390"/>
    <w:pPr>
      <w:jc w:val="center"/>
    </w:pPr>
    <w:rPr>
      <w:color w:val="E4E9EF" w:themeColor="background2"/>
      <w:sz w:val="36"/>
    </w:rPr>
  </w:style>
  <w:style w:type="paragraph" w:customStyle="1" w:styleId="Title-Dark">
    <w:name w:val="Title - Dark"/>
    <w:basedOn w:val="Normal"/>
    <w:qFormat/>
    <w:rsid w:val="00D5529F"/>
    <w:pPr>
      <w:jc w:val="right"/>
    </w:pPr>
    <w:rPr>
      <w:rFonts w:asciiTheme="majorHAnsi" w:hAnsiTheme="majorHAnsi"/>
      <w:color w:val="E4E9EF" w:themeColor="background2"/>
      <w:sz w:val="64"/>
    </w:rPr>
  </w:style>
  <w:style w:type="character" w:customStyle="1" w:styleId="Heading4Char">
    <w:name w:val="Heading 4 Char"/>
    <w:basedOn w:val="DefaultParagraphFont"/>
    <w:link w:val="Heading4"/>
    <w:semiHidden/>
    <w:rsid w:val="0016548F"/>
    <w:rPr>
      <w:rFonts w:asciiTheme="majorHAnsi" w:eastAsiaTheme="majorEastAsia" w:hAnsiTheme="majorHAnsi" w:cstheme="majorBidi"/>
      <w:bCs/>
      <w:iCs/>
      <w:color w:val="262626" w:themeColor="text1" w:themeTint="D9"/>
      <w:sz w:val="28"/>
    </w:rPr>
  </w:style>
  <w:style w:type="paragraph" w:customStyle="1" w:styleId="BodyText-Left">
    <w:name w:val="Body Text - Left"/>
    <w:basedOn w:val="BodyText"/>
    <w:qFormat/>
    <w:rsid w:val="0016548F"/>
    <w:pPr>
      <w:jc w:val="left"/>
    </w:pPr>
  </w:style>
  <w:style w:type="paragraph" w:customStyle="1" w:styleId="Heading-Dark">
    <w:name w:val="Heading - Dark"/>
    <w:basedOn w:val="Normal"/>
    <w:qFormat/>
    <w:rsid w:val="00D5529F"/>
    <w:pPr>
      <w:jc w:val="both"/>
    </w:pPr>
    <w:rPr>
      <w:rFonts w:asciiTheme="majorHAnsi" w:eastAsiaTheme="majorEastAsia" w:hAnsiTheme="majorHAnsi" w:cstheme="majorBidi"/>
      <w:color w:val="E4E9EF" w:themeColor="background2"/>
      <w:sz w:val="72"/>
    </w:rPr>
  </w:style>
  <w:style w:type="paragraph" w:customStyle="1" w:styleId="BodyText-Dark">
    <w:name w:val="Body Text - Dark"/>
    <w:basedOn w:val="Heading-Dark"/>
    <w:qFormat/>
    <w:rsid w:val="0016548F"/>
    <w:pPr>
      <w:spacing w:after="120"/>
    </w:pPr>
    <w:rPr>
      <w:color w:val="262626" w:themeColor="text1" w:themeTint="D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Float%20Trifold%20Brochure.dotx"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9.jpeg"/><Relationship Id="rId4" Type="http://schemas.openxmlformats.org/officeDocument/2006/relationships/image" Target="../media/image10.jpeg"/><Relationship Id="rId5" Type="http://schemas.openxmlformats.org/officeDocument/2006/relationships/image" Target="../media/image11.jpeg"/><Relationship Id="rId1" Type="http://schemas.openxmlformats.org/officeDocument/2006/relationships/image" Target="../media/image7.jpeg"/><Relationship Id="rId2" Type="http://schemas.openxmlformats.org/officeDocument/2006/relationships/image" Target="../media/image8.jpeg"/></Relationships>
</file>

<file path=word/theme/theme1.xml><?xml version="1.0" encoding="utf-8"?>
<a:theme xmlns:a="http://schemas.openxmlformats.org/drawingml/2006/main" name="Folio">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Float Trifold Brochure.dotx</Template>
  <TotalTime>13</TotalTime>
  <Pages>2</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Kenney</dc:creator>
  <cp:keywords/>
  <dc:description/>
  <cp:lastModifiedBy>Diane Kenney</cp:lastModifiedBy>
  <cp:revision>2</cp:revision>
  <dcterms:created xsi:type="dcterms:W3CDTF">2015-01-16T01:21:00Z</dcterms:created>
  <dcterms:modified xsi:type="dcterms:W3CDTF">2015-01-16T01:21:00Z</dcterms:modified>
  <cp:category/>
</cp:coreProperties>
</file>